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B8FB" w14:textId="77777777" w:rsidR="00BC57DA" w:rsidRPr="00BC57DA" w:rsidRDefault="00BC57DA" w:rsidP="00BC57DA">
      <w:pPr>
        <w:tabs>
          <w:tab w:val="left" w:pos="284"/>
          <w:tab w:val="left" w:pos="567"/>
          <w:tab w:val="left" w:pos="851"/>
          <w:tab w:val="left" w:pos="8930"/>
        </w:tabs>
        <w:spacing w:before="120" w:line="264" w:lineRule="auto"/>
        <w:jc w:val="center"/>
        <w:rPr>
          <w:rFonts w:ascii="Calibri" w:hAnsi="Calibri" w:cs="Times New Roman (Body CS)"/>
          <w:b/>
          <w:bCs/>
          <w:sz w:val="22"/>
          <w:lang w:val="en-GB"/>
        </w:rPr>
      </w:pPr>
      <w:r w:rsidRPr="00BC57DA">
        <w:rPr>
          <w:rFonts w:ascii="Calibri" w:hAnsi="Calibri" w:cs="Times New Roman (Body CS)"/>
          <w:b/>
          <w:bCs/>
          <w:sz w:val="22"/>
          <w:lang w:val="en-GB"/>
        </w:rPr>
        <w:t>FROM THE EXECUTIVE DIRECTOR</w:t>
      </w:r>
    </w:p>
    <w:p w14:paraId="4F4185CF" w14:textId="70D184D8" w:rsidR="00BC57DA" w:rsidRPr="00BC57DA" w:rsidRDefault="00BC57DA" w:rsidP="00BC57DA">
      <w:pPr>
        <w:tabs>
          <w:tab w:val="left" w:pos="284"/>
          <w:tab w:val="left" w:pos="567"/>
          <w:tab w:val="left" w:pos="851"/>
          <w:tab w:val="left" w:pos="8930"/>
        </w:tabs>
        <w:spacing w:before="120" w:line="264" w:lineRule="auto"/>
        <w:jc w:val="center"/>
        <w:rPr>
          <w:rFonts w:ascii="Calibri" w:hAnsi="Calibri" w:cs="Times New Roman (Body CS)"/>
          <w:b/>
          <w:bCs/>
          <w:sz w:val="22"/>
          <w:lang w:val="en-GB"/>
        </w:rPr>
      </w:pPr>
      <w:r w:rsidRPr="00BC57DA">
        <w:rPr>
          <w:rFonts w:ascii="Calibri" w:hAnsi="Calibri" w:cs="Times New Roman (Body CS)"/>
          <w:b/>
          <w:bCs/>
          <w:sz w:val="22"/>
          <w:lang w:val="en-GB"/>
        </w:rPr>
        <w:t>TEL 020 7591 3200</w:t>
      </w:r>
      <w:r>
        <w:rPr>
          <w:rFonts w:ascii="Calibri" w:hAnsi="Calibri" w:cs="Times New Roman (Body CS)"/>
          <w:b/>
          <w:bCs/>
          <w:sz w:val="22"/>
          <w:lang w:val="en-GB"/>
        </w:rPr>
        <w:t xml:space="preserve"> </w:t>
      </w:r>
      <w:r w:rsidRPr="00BC57DA">
        <w:rPr>
          <w:rFonts w:ascii="Calibri" w:hAnsi="Calibri" w:cs="Times New Roman (Body CS)"/>
          <w:b/>
          <w:bCs/>
          <w:sz w:val="22"/>
          <w:lang w:val="en-GB"/>
        </w:rPr>
        <w:t>e-mail:</w:t>
      </w:r>
      <w:r w:rsidRPr="006F119C">
        <w:rPr>
          <w:rFonts w:ascii="Calibri" w:hAnsi="Calibri" w:cs="Times New Roman (Body CS)"/>
          <w:b/>
          <w:bCs/>
          <w:sz w:val="22"/>
          <w:lang w:val="en-GB"/>
        </w:rPr>
        <w:t xml:space="preserve"> </w:t>
      </w:r>
      <w:hyperlink r:id="rId7" w:history="1">
        <w:r w:rsidRPr="002D337A">
          <w:rPr>
            <w:rFonts w:ascii="Calibri" w:hAnsi="Calibri" w:cs="Times New Roman (Body CS)"/>
            <w:b/>
            <w:bCs/>
            <w:color w:val="44546A"/>
            <w:sz w:val="22"/>
            <w:szCs w:val="22"/>
            <w:lang w:val="en-GB"/>
          </w:rPr>
          <w:t>info@esauk.org</w:t>
        </w:r>
      </w:hyperlink>
    </w:p>
    <w:p w14:paraId="1FB72853" w14:textId="0DBF8BD9" w:rsidR="00BC57DA" w:rsidRPr="00BC57DA" w:rsidRDefault="00017A0D" w:rsidP="00BC57DA">
      <w:pPr>
        <w:tabs>
          <w:tab w:val="left" w:pos="284"/>
          <w:tab w:val="left" w:pos="567"/>
          <w:tab w:val="left" w:pos="851"/>
          <w:tab w:val="left" w:pos="8930"/>
        </w:tabs>
        <w:spacing w:before="120" w:line="264" w:lineRule="auto"/>
        <w:jc w:val="right"/>
        <w:rPr>
          <w:rFonts w:ascii="Calibri" w:hAnsi="Calibri" w:cs="Times New Roman (Body CS)"/>
          <w:b/>
          <w:bCs/>
          <w:sz w:val="22"/>
          <w:lang w:val="en-GB"/>
        </w:rPr>
      </w:pPr>
      <w:r>
        <w:rPr>
          <w:rFonts w:ascii="Calibri" w:hAnsi="Calibri" w:cs="Times New Roman (Body CS)"/>
          <w:b/>
          <w:bCs/>
          <w:sz w:val="22"/>
          <w:lang w:val="en-GB"/>
        </w:rPr>
        <w:t>1</w:t>
      </w:r>
      <w:r w:rsidR="00017779">
        <w:rPr>
          <w:rFonts w:ascii="Calibri" w:hAnsi="Calibri" w:cs="Times New Roman (Body CS)"/>
          <w:b/>
          <w:bCs/>
          <w:sz w:val="22"/>
          <w:lang w:val="en-GB"/>
        </w:rPr>
        <w:t>6</w:t>
      </w:r>
      <w:r w:rsidR="00BC57DA" w:rsidRPr="00BC57DA">
        <w:rPr>
          <w:rFonts w:ascii="Calibri" w:hAnsi="Calibri" w:cs="Times New Roman (Body CS)"/>
          <w:b/>
          <w:bCs/>
          <w:sz w:val="22"/>
          <w:lang w:val="en-GB"/>
        </w:rPr>
        <w:t xml:space="preserve"> </w:t>
      </w:r>
      <w:r w:rsidR="004541D2">
        <w:rPr>
          <w:rFonts w:ascii="Calibri" w:hAnsi="Calibri" w:cs="Times New Roman (Body CS)"/>
          <w:b/>
          <w:bCs/>
          <w:sz w:val="22"/>
          <w:lang w:val="en-GB"/>
        </w:rPr>
        <w:t xml:space="preserve">September </w:t>
      </w:r>
      <w:r w:rsidR="00BC57DA" w:rsidRPr="00BC57DA">
        <w:rPr>
          <w:rFonts w:ascii="Calibri" w:hAnsi="Calibri" w:cs="Times New Roman (Body CS)"/>
          <w:b/>
          <w:bCs/>
          <w:sz w:val="22"/>
          <w:lang w:val="en-GB"/>
        </w:rPr>
        <w:t>2022</w:t>
      </w:r>
    </w:p>
    <w:p w14:paraId="6FD77F67" w14:textId="77777777" w:rsidR="00664E23" w:rsidRDefault="00664E23" w:rsidP="00D44467">
      <w:pPr>
        <w:tabs>
          <w:tab w:val="left" w:pos="284"/>
          <w:tab w:val="left" w:pos="567"/>
          <w:tab w:val="left" w:pos="851"/>
          <w:tab w:val="left" w:pos="8930"/>
        </w:tabs>
        <w:spacing w:line="264" w:lineRule="auto"/>
        <w:rPr>
          <w:rFonts w:ascii="Calibri" w:hAnsi="Calibri" w:cs="Times New Roman (Body CS)"/>
          <w:b/>
          <w:bCs/>
          <w:sz w:val="22"/>
          <w:lang w:val="en-GB"/>
        </w:rPr>
      </w:pPr>
    </w:p>
    <w:p w14:paraId="4ED2B6E9" w14:textId="0C0D2880" w:rsidR="00BC57DA" w:rsidRPr="00BC57DA" w:rsidRDefault="00BC57DA" w:rsidP="00D44467">
      <w:pPr>
        <w:tabs>
          <w:tab w:val="left" w:pos="284"/>
          <w:tab w:val="left" w:pos="567"/>
          <w:tab w:val="left" w:pos="851"/>
          <w:tab w:val="left" w:pos="8930"/>
        </w:tabs>
        <w:spacing w:line="264" w:lineRule="auto"/>
        <w:rPr>
          <w:rFonts w:ascii="Calibri" w:hAnsi="Calibri" w:cs="Times New Roman (Body CS)"/>
          <w:b/>
          <w:bCs/>
          <w:sz w:val="22"/>
          <w:lang w:val="en-GB"/>
        </w:rPr>
      </w:pPr>
      <w:r w:rsidRPr="00BC57DA">
        <w:rPr>
          <w:rFonts w:ascii="Calibri" w:hAnsi="Calibri" w:cs="Times New Roman (Body CS)"/>
          <w:b/>
          <w:bCs/>
          <w:sz w:val="22"/>
          <w:lang w:val="en-GB"/>
        </w:rPr>
        <w:t>By email to:</w:t>
      </w:r>
    </w:p>
    <w:p w14:paraId="1B36B8B4" w14:textId="49B831A9" w:rsidR="004541D2" w:rsidRDefault="004541D2" w:rsidP="00D44467">
      <w:pPr>
        <w:tabs>
          <w:tab w:val="left" w:pos="284"/>
          <w:tab w:val="left" w:pos="567"/>
          <w:tab w:val="left" w:pos="851"/>
          <w:tab w:val="left" w:pos="8930"/>
        </w:tabs>
        <w:spacing w:line="264" w:lineRule="auto"/>
        <w:jc w:val="both"/>
        <w:rPr>
          <w:rFonts w:ascii="Calibri" w:hAnsi="Calibri" w:cs="Times New Roman (Body CS)"/>
          <w:sz w:val="22"/>
          <w:lang w:val="en-GB"/>
        </w:rPr>
      </w:pPr>
      <w:r>
        <w:rPr>
          <w:rFonts w:ascii="Calibri" w:hAnsi="Calibri" w:cs="Times New Roman (Body CS)"/>
          <w:sz w:val="22"/>
          <w:lang w:val="en-GB"/>
        </w:rPr>
        <w:t xml:space="preserve">Chris Preston, Deputy Director, Defra </w:t>
      </w:r>
    </w:p>
    <w:p w14:paraId="04BFE5DC" w14:textId="27478A45" w:rsidR="00BC57DA" w:rsidRPr="00BC57DA" w:rsidRDefault="000634D2" w:rsidP="00D44467">
      <w:pPr>
        <w:tabs>
          <w:tab w:val="left" w:pos="284"/>
          <w:tab w:val="left" w:pos="567"/>
          <w:tab w:val="left" w:pos="851"/>
          <w:tab w:val="left" w:pos="8930"/>
        </w:tabs>
        <w:spacing w:line="264" w:lineRule="auto"/>
        <w:jc w:val="both"/>
        <w:rPr>
          <w:rFonts w:ascii="Calibri" w:hAnsi="Calibri" w:cs="Times New Roman (Body CS)"/>
          <w:sz w:val="22"/>
          <w:lang w:val="en-GB"/>
        </w:rPr>
      </w:pPr>
      <w:r>
        <w:rPr>
          <w:rFonts w:ascii="Calibri" w:hAnsi="Calibri" w:cs="Times New Roman (Body CS)"/>
          <w:sz w:val="22"/>
          <w:lang w:val="en-GB"/>
        </w:rPr>
        <w:t xml:space="preserve">Georgina Collins, </w:t>
      </w:r>
      <w:r w:rsidR="00BC57DA" w:rsidRPr="00BC57DA">
        <w:rPr>
          <w:rFonts w:ascii="Calibri" w:hAnsi="Calibri" w:cs="Times New Roman (Body CS)"/>
          <w:sz w:val="22"/>
          <w:lang w:val="en-GB"/>
        </w:rPr>
        <w:t xml:space="preserve">Director, </w:t>
      </w:r>
      <w:r>
        <w:rPr>
          <w:rFonts w:ascii="Calibri" w:hAnsi="Calibri" w:cs="Times New Roman (Body CS)"/>
          <w:sz w:val="22"/>
          <w:lang w:val="en-GB"/>
        </w:rPr>
        <w:t>Regulated Industry</w:t>
      </w:r>
      <w:r w:rsidR="00BC57DA" w:rsidRPr="00BC57DA">
        <w:rPr>
          <w:rFonts w:ascii="Calibri" w:hAnsi="Calibri" w:cs="Times New Roman (Body CS)"/>
          <w:sz w:val="22"/>
          <w:lang w:val="en-GB"/>
        </w:rPr>
        <w:t xml:space="preserve">, Environment Agency  </w:t>
      </w:r>
    </w:p>
    <w:p w14:paraId="33CC3D95" w14:textId="77777777" w:rsidR="00D44467" w:rsidRDefault="00D44467" w:rsidP="00BC57DA">
      <w:pPr>
        <w:tabs>
          <w:tab w:val="left" w:pos="284"/>
          <w:tab w:val="left" w:pos="567"/>
          <w:tab w:val="left" w:pos="851"/>
          <w:tab w:val="left" w:pos="8931"/>
        </w:tabs>
        <w:spacing w:line="280" w:lineRule="exact"/>
        <w:rPr>
          <w:rFonts w:ascii="Calibri" w:hAnsi="Calibri" w:cs="Times New Roman (Body CS)"/>
          <w:sz w:val="22"/>
          <w:lang w:val="en-GB"/>
        </w:rPr>
      </w:pPr>
    </w:p>
    <w:p w14:paraId="2FFECDE8" w14:textId="77777777" w:rsidR="008C5AF4" w:rsidRDefault="008C5AF4" w:rsidP="00BC57DA">
      <w:pPr>
        <w:tabs>
          <w:tab w:val="left" w:pos="284"/>
          <w:tab w:val="left" w:pos="567"/>
          <w:tab w:val="left" w:pos="851"/>
          <w:tab w:val="left" w:pos="8931"/>
        </w:tabs>
        <w:spacing w:line="280" w:lineRule="exact"/>
        <w:rPr>
          <w:rFonts w:ascii="Calibri" w:hAnsi="Calibri" w:cs="Times New Roman (Body CS)"/>
          <w:sz w:val="22"/>
          <w:lang w:val="en-GB"/>
        </w:rPr>
      </w:pPr>
    </w:p>
    <w:p w14:paraId="483E714A" w14:textId="21F7137E" w:rsidR="00B865E5" w:rsidRPr="00B865E5" w:rsidRDefault="00BC57DA" w:rsidP="00B865E5">
      <w:pPr>
        <w:tabs>
          <w:tab w:val="left" w:pos="284"/>
          <w:tab w:val="left" w:pos="567"/>
          <w:tab w:val="left" w:pos="851"/>
          <w:tab w:val="left" w:pos="8930"/>
        </w:tabs>
        <w:spacing w:line="280" w:lineRule="exact"/>
        <w:rPr>
          <w:rFonts w:ascii="Calibri" w:hAnsi="Calibri" w:cs="Times New Roman (Body CS)"/>
          <w:sz w:val="22"/>
          <w:lang w:val="en-GB"/>
        </w:rPr>
      </w:pPr>
      <w:r w:rsidRPr="00BC57DA">
        <w:rPr>
          <w:rFonts w:ascii="Calibri" w:hAnsi="Calibri" w:cs="Times New Roman (Body CS)"/>
          <w:sz w:val="22"/>
          <w:lang w:val="en-GB"/>
        </w:rPr>
        <w:t xml:space="preserve">Dear </w:t>
      </w:r>
      <w:r w:rsidR="006203D1">
        <w:rPr>
          <w:rFonts w:ascii="Calibri" w:hAnsi="Calibri" w:cs="Times New Roman (Body CS)"/>
          <w:sz w:val="22"/>
          <w:lang w:val="en-GB"/>
        </w:rPr>
        <w:t>Chris and Georgina</w:t>
      </w:r>
      <w:r w:rsidRPr="00BC57DA">
        <w:rPr>
          <w:rFonts w:ascii="Calibri" w:hAnsi="Calibri" w:cs="Times New Roman (Body CS)"/>
          <w:sz w:val="22"/>
          <w:lang w:val="en-GB"/>
        </w:rPr>
        <w:t>,</w:t>
      </w:r>
    </w:p>
    <w:p w14:paraId="1A0B2081" w14:textId="1EB395CD" w:rsidR="000634D2" w:rsidRDefault="00BC57DA" w:rsidP="00B865E5">
      <w:pPr>
        <w:tabs>
          <w:tab w:val="left" w:pos="284"/>
          <w:tab w:val="left" w:pos="567"/>
          <w:tab w:val="left" w:pos="851"/>
          <w:tab w:val="left" w:pos="8930"/>
        </w:tabs>
        <w:spacing w:before="120" w:line="264" w:lineRule="auto"/>
        <w:jc w:val="center"/>
        <w:rPr>
          <w:rFonts w:ascii="Calibri" w:hAnsi="Calibri" w:cs="Times New Roman (Body CS)"/>
          <w:b/>
          <w:bCs/>
          <w:lang w:val="en-GB"/>
        </w:rPr>
      </w:pPr>
      <w:r w:rsidRPr="00BC57DA">
        <w:rPr>
          <w:rFonts w:ascii="Calibri" w:hAnsi="Calibri" w:cs="Times New Roman (Body CS)"/>
          <w:b/>
          <w:bCs/>
          <w:lang w:val="en-GB"/>
        </w:rPr>
        <w:t xml:space="preserve">REF: </w:t>
      </w:r>
      <w:r w:rsidR="004541D2">
        <w:rPr>
          <w:rFonts w:ascii="Calibri" w:hAnsi="Calibri" w:cs="Times New Roman (Body CS)"/>
          <w:b/>
          <w:bCs/>
          <w:lang w:val="en-GB"/>
        </w:rPr>
        <w:t xml:space="preserve">POPs in </w:t>
      </w:r>
      <w:r w:rsidR="000634D2">
        <w:rPr>
          <w:rFonts w:ascii="Calibri" w:hAnsi="Calibri" w:cs="Times New Roman (Body CS)"/>
          <w:b/>
          <w:bCs/>
          <w:lang w:val="en-GB"/>
        </w:rPr>
        <w:t>upholstered w</w:t>
      </w:r>
      <w:r w:rsidR="004541D2">
        <w:rPr>
          <w:rFonts w:ascii="Calibri" w:hAnsi="Calibri" w:cs="Times New Roman (Body CS)"/>
          <w:b/>
          <w:bCs/>
          <w:lang w:val="en-GB"/>
        </w:rPr>
        <w:t xml:space="preserve">aste </w:t>
      </w:r>
      <w:r w:rsidR="000634D2">
        <w:rPr>
          <w:rFonts w:ascii="Calibri" w:hAnsi="Calibri" w:cs="Times New Roman (Body CS)"/>
          <w:b/>
          <w:bCs/>
          <w:lang w:val="en-GB"/>
        </w:rPr>
        <w:t>d</w:t>
      </w:r>
      <w:r w:rsidR="004541D2">
        <w:rPr>
          <w:rFonts w:ascii="Calibri" w:hAnsi="Calibri" w:cs="Times New Roman (Body CS)"/>
          <w:b/>
          <w:bCs/>
          <w:lang w:val="en-GB"/>
        </w:rPr>
        <w:t xml:space="preserve">omestic </w:t>
      </w:r>
      <w:r w:rsidR="000634D2">
        <w:rPr>
          <w:rFonts w:ascii="Calibri" w:hAnsi="Calibri" w:cs="Times New Roman (Body CS)"/>
          <w:b/>
          <w:bCs/>
          <w:lang w:val="en-GB"/>
        </w:rPr>
        <w:t>s</w:t>
      </w:r>
      <w:r w:rsidR="004541D2">
        <w:rPr>
          <w:rFonts w:ascii="Calibri" w:hAnsi="Calibri" w:cs="Times New Roman (Body CS)"/>
          <w:b/>
          <w:bCs/>
          <w:lang w:val="en-GB"/>
        </w:rPr>
        <w:t xml:space="preserve">eating </w:t>
      </w:r>
    </w:p>
    <w:p w14:paraId="6A86A8D2" w14:textId="77777777" w:rsidR="00B865E5" w:rsidRPr="00B865E5" w:rsidRDefault="00B865E5" w:rsidP="00B865E5">
      <w:pPr>
        <w:tabs>
          <w:tab w:val="left" w:pos="284"/>
          <w:tab w:val="left" w:pos="567"/>
          <w:tab w:val="left" w:pos="851"/>
          <w:tab w:val="left" w:pos="8930"/>
        </w:tabs>
        <w:spacing w:before="120" w:line="264" w:lineRule="auto"/>
        <w:jc w:val="center"/>
        <w:rPr>
          <w:rFonts w:asciiTheme="minorHAnsi" w:eastAsiaTheme="minorHAnsi" w:hAnsiTheme="minorHAnsi" w:cstheme="minorBidi"/>
          <w:sz w:val="22"/>
          <w:szCs w:val="22"/>
          <w:lang w:val="en-GB"/>
        </w:rPr>
      </w:pPr>
    </w:p>
    <w:p w14:paraId="6660C8EC" w14:textId="670AAE73" w:rsidR="00613F58" w:rsidRDefault="004541D2" w:rsidP="00404DB6">
      <w:pPr>
        <w:spacing w:after="200" w:line="276" w:lineRule="auto"/>
        <w:jc w:val="both"/>
        <w:rPr>
          <w:rFonts w:asciiTheme="minorHAnsi" w:eastAsiaTheme="minorHAnsi" w:hAnsiTheme="minorHAnsi" w:cstheme="minorBidi"/>
          <w:sz w:val="22"/>
          <w:szCs w:val="22"/>
          <w:lang w:val="en-GB"/>
        </w:rPr>
      </w:pPr>
      <w:r w:rsidRPr="004541D2">
        <w:rPr>
          <w:rFonts w:asciiTheme="minorHAnsi" w:eastAsiaTheme="minorHAnsi" w:hAnsiTheme="minorHAnsi" w:cstheme="minorBidi"/>
          <w:sz w:val="22"/>
          <w:szCs w:val="22"/>
          <w:lang w:val="en-GB"/>
        </w:rPr>
        <w:t xml:space="preserve">ESA and its Members are fully supportive of the need to ensure safe, </w:t>
      </w:r>
      <w:proofErr w:type="gramStart"/>
      <w:r w:rsidRPr="004541D2">
        <w:rPr>
          <w:rFonts w:asciiTheme="minorHAnsi" w:eastAsiaTheme="minorHAnsi" w:hAnsiTheme="minorHAnsi" w:cstheme="minorBidi"/>
          <w:sz w:val="22"/>
          <w:szCs w:val="22"/>
          <w:lang w:val="en-GB"/>
        </w:rPr>
        <w:t>effective</w:t>
      </w:r>
      <w:proofErr w:type="gramEnd"/>
      <w:r w:rsidRPr="004541D2">
        <w:rPr>
          <w:rFonts w:asciiTheme="minorHAnsi" w:eastAsiaTheme="minorHAnsi" w:hAnsiTheme="minorHAnsi" w:cstheme="minorBidi"/>
          <w:sz w:val="22"/>
          <w:szCs w:val="22"/>
          <w:lang w:val="en-GB"/>
        </w:rPr>
        <w:t xml:space="preserve"> and appropriate management and disposal of this waste stream</w:t>
      </w:r>
      <w:r w:rsidR="009A553C">
        <w:rPr>
          <w:rFonts w:asciiTheme="minorHAnsi" w:eastAsiaTheme="minorHAnsi" w:hAnsiTheme="minorHAnsi" w:cstheme="minorBidi"/>
          <w:sz w:val="22"/>
          <w:szCs w:val="22"/>
          <w:lang w:val="en-GB"/>
        </w:rPr>
        <w:t>, including diversion from landfill</w:t>
      </w:r>
      <w:r w:rsidRPr="004541D2">
        <w:rPr>
          <w:rFonts w:asciiTheme="minorHAnsi" w:eastAsiaTheme="minorHAnsi" w:hAnsiTheme="minorHAnsi" w:cstheme="minorBidi"/>
          <w:sz w:val="22"/>
          <w:szCs w:val="22"/>
          <w:lang w:val="en-GB"/>
        </w:rPr>
        <w:t>.</w:t>
      </w:r>
      <w:r w:rsidR="00613F58">
        <w:rPr>
          <w:rFonts w:asciiTheme="minorHAnsi" w:eastAsiaTheme="minorHAnsi" w:hAnsiTheme="minorHAnsi" w:cstheme="minorBidi"/>
          <w:sz w:val="22"/>
          <w:szCs w:val="22"/>
          <w:lang w:val="en-GB"/>
        </w:rPr>
        <w:t xml:space="preserve"> W</w:t>
      </w:r>
      <w:r w:rsidR="00613F58" w:rsidRPr="00613F58">
        <w:rPr>
          <w:rFonts w:asciiTheme="minorHAnsi" w:eastAsiaTheme="minorHAnsi" w:hAnsiTheme="minorHAnsi" w:cstheme="minorBidi"/>
          <w:sz w:val="22"/>
          <w:szCs w:val="22"/>
          <w:lang w:val="en-GB"/>
        </w:rPr>
        <w:t xml:space="preserve">e are writing to highlight </w:t>
      </w:r>
      <w:r w:rsidR="00613F58">
        <w:rPr>
          <w:rFonts w:asciiTheme="minorHAnsi" w:eastAsiaTheme="minorHAnsi" w:hAnsiTheme="minorHAnsi" w:cstheme="minorBidi"/>
          <w:sz w:val="22"/>
          <w:szCs w:val="22"/>
          <w:lang w:val="en-GB"/>
        </w:rPr>
        <w:t xml:space="preserve">our key concerns arising from the recent Environment Agency guidance on this issue </w:t>
      </w:r>
      <w:r w:rsidR="00613F58" w:rsidRPr="00613F58">
        <w:rPr>
          <w:rFonts w:asciiTheme="minorHAnsi" w:eastAsiaTheme="minorHAnsi" w:hAnsiTheme="minorHAnsi" w:cstheme="minorBidi"/>
          <w:sz w:val="22"/>
          <w:szCs w:val="22"/>
          <w:lang w:val="en-GB"/>
        </w:rPr>
        <w:t xml:space="preserve">and to offer solutions to these.  </w:t>
      </w:r>
    </w:p>
    <w:p w14:paraId="45DACB3A" w14:textId="77777777" w:rsidR="00A24235" w:rsidRDefault="00495720" w:rsidP="00404DB6">
      <w:pPr>
        <w:spacing w:after="200" w:line="276" w:lineRule="auto"/>
        <w:jc w:val="both"/>
        <w:rPr>
          <w:rFonts w:asciiTheme="minorHAnsi" w:eastAsiaTheme="minorHAnsi" w:hAnsiTheme="minorHAnsi" w:cstheme="minorBidi"/>
          <w:sz w:val="22"/>
          <w:szCs w:val="22"/>
          <w:lang w:val="en-GB"/>
        </w:rPr>
      </w:pPr>
      <w:r w:rsidRPr="00A00D58">
        <w:rPr>
          <w:rFonts w:asciiTheme="minorHAnsi" w:eastAsiaTheme="minorHAnsi" w:hAnsiTheme="minorHAnsi" w:cstheme="minorBidi"/>
          <w:sz w:val="22"/>
          <w:szCs w:val="22"/>
          <w:lang w:val="en-GB"/>
        </w:rPr>
        <w:t>Our</w:t>
      </w:r>
      <w:r w:rsidR="009A553C" w:rsidRPr="00A00D58">
        <w:rPr>
          <w:rFonts w:asciiTheme="minorHAnsi" w:eastAsiaTheme="minorHAnsi" w:hAnsiTheme="minorHAnsi" w:cstheme="minorBidi"/>
          <w:sz w:val="22"/>
          <w:szCs w:val="22"/>
          <w:lang w:val="en-GB"/>
        </w:rPr>
        <w:t xml:space="preserve"> sector has the ability</w:t>
      </w:r>
      <w:r w:rsidR="00A00D58">
        <w:rPr>
          <w:rFonts w:asciiTheme="minorHAnsi" w:eastAsiaTheme="minorHAnsi" w:hAnsiTheme="minorHAnsi" w:cstheme="minorBidi"/>
          <w:sz w:val="22"/>
          <w:szCs w:val="22"/>
          <w:lang w:val="en-GB"/>
        </w:rPr>
        <w:t xml:space="preserve">, </w:t>
      </w:r>
      <w:proofErr w:type="gramStart"/>
      <w:r w:rsidR="00A00D58">
        <w:rPr>
          <w:rFonts w:asciiTheme="minorHAnsi" w:eastAsiaTheme="minorHAnsi" w:hAnsiTheme="minorHAnsi" w:cstheme="minorBidi"/>
          <w:sz w:val="22"/>
          <w:szCs w:val="22"/>
          <w:lang w:val="en-GB"/>
        </w:rPr>
        <w:t>willingness</w:t>
      </w:r>
      <w:proofErr w:type="gramEnd"/>
      <w:r w:rsidR="009A553C" w:rsidRPr="00A00D58">
        <w:rPr>
          <w:rFonts w:asciiTheme="minorHAnsi" w:eastAsiaTheme="minorHAnsi" w:hAnsiTheme="minorHAnsi" w:cstheme="minorBidi"/>
          <w:sz w:val="22"/>
          <w:szCs w:val="22"/>
          <w:lang w:val="en-GB"/>
        </w:rPr>
        <w:t xml:space="preserve"> </w:t>
      </w:r>
      <w:r w:rsidR="00404DB6" w:rsidRPr="00A00D58">
        <w:rPr>
          <w:rFonts w:asciiTheme="minorHAnsi" w:eastAsiaTheme="minorHAnsi" w:hAnsiTheme="minorHAnsi" w:cstheme="minorBidi"/>
          <w:sz w:val="22"/>
          <w:szCs w:val="22"/>
          <w:lang w:val="en-GB"/>
        </w:rPr>
        <w:t xml:space="preserve">and capacity </w:t>
      </w:r>
      <w:r w:rsidR="009A553C" w:rsidRPr="00A00D58">
        <w:rPr>
          <w:rFonts w:asciiTheme="minorHAnsi" w:eastAsiaTheme="minorHAnsi" w:hAnsiTheme="minorHAnsi" w:cstheme="minorBidi"/>
          <w:sz w:val="22"/>
          <w:szCs w:val="22"/>
          <w:lang w:val="en-GB"/>
        </w:rPr>
        <w:t xml:space="preserve">to </w:t>
      </w:r>
      <w:r w:rsidR="00404DB6" w:rsidRPr="00A00D58">
        <w:rPr>
          <w:rFonts w:asciiTheme="minorHAnsi" w:eastAsiaTheme="minorHAnsi" w:hAnsiTheme="minorHAnsi" w:cstheme="minorBidi"/>
          <w:sz w:val="22"/>
          <w:szCs w:val="22"/>
          <w:lang w:val="en-GB"/>
        </w:rPr>
        <w:t xml:space="preserve">manage this waste stream safely by utilising </w:t>
      </w:r>
      <w:r w:rsidR="009A553C" w:rsidRPr="00A00D58">
        <w:rPr>
          <w:rFonts w:asciiTheme="minorHAnsi" w:eastAsiaTheme="minorHAnsi" w:hAnsiTheme="minorHAnsi" w:cstheme="minorBidi"/>
          <w:sz w:val="22"/>
          <w:szCs w:val="22"/>
          <w:lang w:val="en-GB"/>
        </w:rPr>
        <w:t xml:space="preserve">existing shredding operations to prepare this material for </w:t>
      </w:r>
      <w:r w:rsidR="00FC3116">
        <w:rPr>
          <w:rFonts w:asciiTheme="minorHAnsi" w:eastAsiaTheme="minorHAnsi" w:hAnsiTheme="minorHAnsi" w:cstheme="minorBidi"/>
          <w:sz w:val="22"/>
          <w:szCs w:val="22"/>
          <w:lang w:val="en-GB"/>
        </w:rPr>
        <w:t xml:space="preserve">energy from waste (EFW) facilities </w:t>
      </w:r>
      <w:r w:rsidRPr="00A00D58">
        <w:rPr>
          <w:rFonts w:asciiTheme="minorHAnsi" w:eastAsiaTheme="minorHAnsi" w:hAnsiTheme="minorHAnsi" w:cstheme="minorBidi"/>
          <w:sz w:val="22"/>
          <w:szCs w:val="22"/>
          <w:lang w:val="en-GB"/>
        </w:rPr>
        <w:t xml:space="preserve">– noting that the vast majority of EFW facilities are only able to accept shredded bulky wastes </w:t>
      </w:r>
      <w:r w:rsidR="000634D2">
        <w:rPr>
          <w:rFonts w:asciiTheme="minorHAnsi" w:eastAsiaTheme="minorHAnsi" w:hAnsiTheme="minorHAnsi" w:cstheme="minorBidi"/>
          <w:sz w:val="22"/>
          <w:szCs w:val="22"/>
          <w:lang w:val="en-GB"/>
        </w:rPr>
        <w:t xml:space="preserve">for </w:t>
      </w:r>
      <w:r w:rsidRPr="00A00D58">
        <w:rPr>
          <w:rFonts w:asciiTheme="minorHAnsi" w:eastAsiaTheme="minorHAnsi" w:hAnsiTheme="minorHAnsi" w:cstheme="minorBidi"/>
          <w:sz w:val="22"/>
          <w:szCs w:val="22"/>
          <w:lang w:val="en-GB"/>
        </w:rPr>
        <w:t xml:space="preserve">operational or for permit compliance reasons. </w:t>
      </w:r>
    </w:p>
    <w:p w14:paraId="3B495521" w14:textId="77777777" w:rsidR="00A24235" w:rsidRDefault="00495720" w:rsidP="00404DB6">
      <w:pPr>
        <w:spacing w:after="200" w:line="276" w:lineRule="auto"/>
        <w:jc w:val="both"/>
        <w:rPr>
          <w:rFonts w:asciiTheme="minorHAnsi" w:eastAsiaTheme="minorHAnsi" w:hAnsiTheme="minorHAnsi" w:cstheme="minorBidi"/>
          <w:sz w:val="22"/>
          <w:szCs w:val="22"/>
          <w:lang w:val="en-GB"/>
        </w:rPr>
      </w:pPr>
      <w:r w:rsidRPr="00A00D58">
        <w:rPr>
          <w:rFonts w:asciiTheme="minorHAnsi" w:eastAsiaTheme="minorHAnsi" w:hAnsiTheme="minorHAnsi" w:cstheme="minorBidi"/>
          <w:sz w:val="22"/>
          <w:szCs w:val="22"/>
          <w:lang w:val="en-GB"/>
        </w:rPr>
        <w:t xml:space="preserve">However, the </w:t>
      </w:r>
      <w:r w:rsidR="00A24235">
        <w:rPr>
          <w:rFonts w:asciiTheme="minorHAnsi" w:eastAsiaTheme="minorHAnsi" w:hAnsiTheme="minorHAnsi" w:cstheme="minorBidi"/>
          <w:sz w:val="22"/>
          <w:szCs w:val="22"/>
          <w:lang w:val="en-GB"/>
        </w:rPr>
        <w:t xml:space="preserve">new </w:t>
      </w:r>
      <w:r w:rsidRPr="00A00D58">
        <w:rPr>
          <w:rFonts w:asciiTheme="minorHAnsi" w:eastAsiaTheme="minorHAnsi" w:hAnsiTheme="minorHAnsi" w:cstheme="minorBidi"/>
          <w:sz w:val="22"/>
          <w:szCs w:val="22"/>
          <w:lang w:val="en-GB"/>
        </w:rPr>
        <w:t xml:space="preserve">Environment Agency guidance specifies that shredding prior to incineration must incorporate </w:t>
      </w:r>
      <w:r w:rsidR="00A00D58">
        <w:rPr>
          <w:rFonts w:asciiTheme="minorHAnsi" w:eastAsiaTheme="minorHAnsi" w:hAnsiTheme="minorHAnsi" w:cstheme="minorBidi"/>
          <w:sz w:val="22"/>
          <w:szCs w:val="22"/>
          <w:lang w:val="en-GB"/>
        </w:rPr>
        <w:t xml:space="preserve">some </w:t>
      </w:r>
      <w:r w:rsidRPr="00A00D58">
        <w:rPr>
          <w:rFonts w:asciiTheme="minorHAnsi" w:eastAsiaTheme="minorHAnsi" w:hAnsiTheme="minorHAnsi" w:cstheme="minorBidi"/>
          <w:sz w:val="22"/>
          <w:szCs w:val="22"/>
          <w:lang w:val="en-GB"/>
        </w:rPr>
        <w:t>very specific dust abatement techniques. W</w:t>
      </w:r>
      <w:r w:rsidR="009A553C" w:rsidRPr="00A00D58">
        <w:rPr>
          <w:rFonts w:asciiTheme="minorHAnsi" w:eastAsiaTheme="minorHAnsi" w:hAnsiTheme="minorHAnsi" w:cstheme="minorBidi"/>
          <w:sz w:val="22"/>
          <w:szCs w:val="22"/>
          <w:lang w:val="en-GB"/>
        </w:rPr>
        <w:t xml:space="preserve">hilst it is standard industry good practice for </w:t>
      </w:r>
      <w:r w:rsidR="00404DB6" w:rsidRPr="00A00D58">
        <w:rPr>
          <w:rFonts w:asciiTheme="minorHAnsi" w:eastAsiaTheme="minorHAnsi" w:hAnsiTheme="minorHAnsi" w:cstheme="minorBidi"/>
          <w:sz w:val="22"/>
          <w:szCs w:val="22"/>
          <w:lang w:val="en-GB"/>
        </w:rPr>
        <w:t xml:space="preserve">existing </w:t>
      </w:r>
      <w:r w:rsidR="009A553C" w:rsidRPr="00A00D58">
        <w:rPr>
          <w:rFonts w:asciiTheme="minorHAnsi" w:eastAsiaTheme="minorHAnsi" w:hAnsiTheme="minorHAnsi" w:cstheme="minorBidi"/>
          <w:sz w:val="22"/>
          <w:szCs w:val="22"/>
          <w:lang w:val="en-GB"/>
        </w:rPr>
        <w:t xml:space="preserve">shredding operations to utilise dust </w:t>
      </w:r>
      <w:r w:rsidR="00FC3116">
        <w:rPr>
          <w:rFonts w:asciiTheme="minorHAnsi" w:eastAsiaTheme="minorHAnsi" w:hAnsiTheme="minorHAnsi" w:cstheme="minorBidi"/>
          <w:sz w:val="22"/>
          <w:szCs w:val="22"/>
          <w:lang w:val="en-GB"/>
        </w:rPr>
        <w:t xml:space="preserve">management and </w:t>
      </w:r>
      <w:r w:rsidR="009A553C" w:rsidRPr="00A00D58">
        <w:rPr>
          <w:rFonts w:asciiTheme="minorHAnsi" w:eastAsiaTheme="minorHAnsi" w:hAnsiTheme="minorHAnsi" w:cstheme="minorBidi"/>
          <w:sz w:val="22"/>
          <w:szCs w:val="22"/>
          <w:lang w:val="en-GB"/>
        </w:rPr>
        <w:t xml:space="preserve">suppression systems, there are currently very few facilities with the </w:t>
      </w:r>
      <w:r w:rsidR="00404DB6" w:rsidRPr="00A00D58">
        <w:rPr>
          <w:rFonts w:asciiTheme="minorHAnsi" w:eastAsiaTheme="minorHAnsi" w:hAnsiTheme="minorHAnsi" w:cstheme="minorBidi"/>
          <w:sz w:val="22"/>
          <w:szCs w:val="22"/>
          <w:lang w:val="en-GB"/>
        </w:rPr>
        <w:t xml:space="preserve">specific </w:t>
      </w:r>
      <w:r w:rsidR="009A553C" w:rsidRPr="00A00D58">
        <w:rPr>
          <w:rFonts w:asciiTheme="minorHAnsi" w:eastAsiaTheme="minorHAnsi" w:hAnsiTheme="minorHAnsi" w:cstheme="minorBidi"/>
          <w:sz w:val="22"/>
          <w:szCs w:val="22"/>
          <w:lang w:val="en-GB"/>
        </w:rPr>
        <w:t xml:space="preserve">dust abatement </w:t>
      </w:r>
      <w:r w:rsidRPr="00A00D58">
        <w:rPr>
          <w:rFonts w:asciiTheme="minorHAnsi" w:eastAsiaTheme="minorHAnsi" w:hAnsiTheme="minorHAnsi" w:cstheme="minorBidi"/>
          <w:sz w:val="22"/>
          <w:szCs w:val="22"/>
          <w:lang w:val="en-GB"/>
        </w:rPr>
        <w:t xml:space="preserve">techniques </w:t>
      </w:r>
      <w:r w:rsidR="00404DB6" w:rsidRPr="00A00D58">
        <w:rPr>
          <w:rFonts w:asciiTheme="minorHAnsi" w:eastAsiaTheme="minorHAnsi" w:hAnsiTheme="minorHAnsi" w:cstheme="minorBidi"/>
          <w:sz w:val="22"/>
          <w:szCs w:val="22"/>
          <w:lang w:val="en-GB"/>
        </w:rPr>
        <w:t xml:space="preserve">required by the </w:t>
      </w:r>
      <w:r w:rsidR="009A553C" w:rsidRPr="00A00D58">
        <w:rPr>
          <w:rFonts w:asciiTheme="minorHAnsi" w:eastAsiaTheme="minorHAnsi" w:hAnsiTheme="minorHAnsi" w:cstheme="minorBidi"/>
          <w:sz w:val="22"/>
          <w:szCs w:val="22"/>
          <w:lang w:val="en-GB"/>
        </w:rPr>
        <w:t>Environment Agency</w:t>
      </w:r>
      <w:r w:rsidR="00404DB6" w:rsidRPr="00A00D58">
        <w:rPr>
          <w:rFonts w:asciiTheme="minorHAnsi" w:eastAsiaTheme="minorHAnsi" w:hAnsiTheme="minorHAnsi" w:cstheme="minorBidi"/>
          <w:sz w:val="22"/>
          <w:szCs w:val="22"/>
          <w:lang w:val="en-GB"/>
        </w:rPr>
        <w:t>’s guidance</w:t>
      </w:r>
      <w:r w:rsidR="009A553C" w:rsidRPr="00A00D58">
        <w:rPr>
          <w:rFonts w:asciiTheme="minorHAnsi" w:eastAsiaTheme="minorHAnsi" w:hAnsiTheme="minorHAnsi" w:cstheme="minorBidi"/>
          <w:sz w:val="22"/>
          <w:szCs w:val="22"/>
          <w:lang w:val="en-GB"/>
        </w:rPr>
        <w:t xml:space="preserve">. </w:t>
      </w:r>
    </w:p>
    <w:p w14:paraId="74C6F0F4" w14:textId="447AEFAB" w:rsidR="00404DB6" w:rsidRPr="00A00D58" w:rsidRDefault="009A553C" w:rsidP="00404DB6">
      <w:pPr>
        <w:spacing w:after="200" w:line="276" w:lineRule="auto"/>
        <w:jc w:val="both"/>
        <w:rPr>
          <w:rFonts w:asciiTheme="minorHAnsi" w:eastAsiaTheme="minorHAnsi" w:hAnsiTheme="minorHAnsi" w:cstheme="minorBidi"/>
          <w:sz w:val="22"/>
          <w:szCs w:val="22"/>
          <w:lang w:val="en-GB"/>
        </w:rPr>
      </w:pPr>
      <w:r w:rsidRPr="00A00D58">
        <w:rPr>
          <w:rFonts w:asciiTheme="minorHAnsi" w:eastAsiaTheme="minorHAnsi" w:hAnsiTheme="minorHAnsi" w:cstheme="minorBidi"/>
          <w:sz w:val="22"/>
          <w:szCs w:val="22"/>
          <w:lang w:val="en-GB"/>
        </w:rPr>
        <w:t xml:space="preserve">Such facilities would require a large capital investment, and an environmental permit (or variation to existing permit) to operate. </w:t>
      </w:r>
      <w:r w:rsidR="003561FD">
        <w:rPr>
          <w:rFonts w:asciiTheme="minorHAnsi" w:eastAsiaTheme="minorHAnsi" w:hAnsiTheme="minorHAnsi" w:cstheme="minorBidi"/>
          <w:sz w:val="22"/>
          <w:szCs w:val="22"/>
          <w:lang w:val="en-GB"/>
        </w:rPr>
        <w:t xml:space="preserve">Unfortunately, </w:t>
      </w:r>
      <w:r w:rsidRPr="00A00D58">
        <w:rPr>
          <w:rFonts w:asciiTheme="minorHAnsi" w:eastAsiaTheme="minorHAnsi" w:hAnsiTheme="minorHAnsi" w:cstheme="minorBidi"/>
          <w:sz w:val="22"/>
          <w:szCs w:val="22"/>
          <w:lang w:val="en-GB"/>
        </w:rPr>
        <w:t xml:space="preserve">Environment Agency permitting timescales </w:t>
      </w:r>
      <w:r w:rsidR="003561FD">
        <w:rPr>
          <w:rFonts w:asciiTheme="minorHAnsi" w:eastAsiaTheme="minorHAnsi" w:hAnsiTheme="minorHAnsi" w:cstheme="minorBidi"/>
          <w:sz w:val="22"/>
          <w:szCs w:val="22"/>
          <w:lang w:val="en-GB"/>
        </w:rPr>
        <w:t xml:space="preserve">are </w:t>
      </w:r>
      <w:r w:rsidRPr="00A00D58">
        <w:rPr>
          <w:rFonts w:asciiTheme="minorHAnsi" w:eastAsiaTheme="minorHAnsi" w:hAnsiTheme="minorHAnsi" w:cstheme="minorBidi"/>
          <w:sz w:val="22"/>
          <w:szCs w:val="22"/>
          <w:lang w:val="en-GB"/>
        </w:rPr>
        <w:t xml:space="preserve">now often </w:t>
      </w:r>
      <w:proofErr w:type="gramStart"/>
      <w:r w:rsidRPr="00A00D58">
        <w:rPr>
          <w:rFonts w:asciiTheme="minorHAnsi" w:eastAsiaTheme="minorHAnsi" w:hAnsiTheme="minorHAnsi" w:cstheme="minorBidi"/>
          <w:sz w:val="22"/>
          <w:szCs w:val="22"/>
          <w:lang w:val="en-GB"/>
        </w:rPr>
        <w:t>in excess of</w:t>
      </w:r>
      <w:proofErr w:type="gramEnd"/>
      <w:r w:rsidRPr="00A00D58">
        <w:rPr>
          <w:rFonts w:asciiTheme="minorHAnsi" w:eastAsiaTheme="minorHAnsi" w:hAnsiTheme="minorHAnsi" w:cstheme="minorBidi"/>
          <w:sz w:val="22"/>
          <w:szCs w:val="22"/>
          <w:lang w:val="en-GB"/>
        </w:rPr>
        <w:t xml:space="preserve"> 12 months, </w:t>
      </w:r>
      <w:r w:rsidR="00B07DF8">
        <w:rPr>
          <w:rFonts w:asciiTheme="minorHAnsi" w:eastAsiaTheme="minorHAnsi" w:hAnsiTheme="minorHAnsi" w:cstheme="minorBidi"/>
          <w:sz w:val="22"/>
          <w:szCs w:val="22"/>
          <w:lang w:val="en-GB"/>
        </w:rPr>
        <w:t>a timescale which</w:t>
      </w:r>
      <w:r w:rsidR="003561FD">
        <w:rPr>
          <w:rFonts w:asciiTheme="minorHAnsi" w:eastAsiaTheme="minorHAnsi" w:hAnsiTheme="minorHAnsi" w:cstheme="minorBidi"/>
          <w:sz w:val="22"/>
          <w:szCs w:val="22"/>
          <w:lang w:val="en-GB"/>
        </w:rPr>
        <w:t xml:space="preserve">, notwithstanding other considerations, is itself setting the minimum </w:t>
      </w:r>
      <w:r w:rsidRPr="00A00D58">
        <w:rPr>
          <w:rFonts w:asciiTheme="minorHAnsi" w:eastAsiaTheme="minorHAnsi" w:hAnsiTheme="minorHAnsi" w:cstheme="minorBidi"/>
          <w:sz w:val="22"/>
          <w:szCs w:val="22"/>
          <w:lang w:val="en-GB"/>
        </w:rPr>
        <w:t xml:space="preserve">realistic timeframe to commence </w:t>
      </w:r>
      <w:r w:rsidR="003561FD">
        <w:rPr>
          <w:rFonts w:asciiTheme="minorHAnsi" w:eastAsiaTheme="minorHAnsi" w:hAnsiTheme="minorHAnsi" w:cstheme="minorBidi"/>
          <w:sz w:val="22"/>
          <w:szCs w:val="22"/>
          <w:lang w:val="en-GB"/>
        </w:rPr>
        <w:t xml:space="preserve">such </w:t>
      </w:r>
      <w:r w:rsidRPr="00A00D58">
        <w:rPr>
          <w:rFonts w:asciiTheme="minorHAnsi" w:eastAsiaTheme="minorHAnsi" w:hAnsiTheme="minorHAnsi" w:cstheme="minorBidi"/>
          <w:sz w:val="22"/>
          <w:szCs w:val="22"/>
          <w:lang w:val="en-GB"/>
        </w:rPr>
        <w:t>operation</w:t>
      </w:r>
      <w:r w:rsidR="003561FD">
        <w:rPr>
          <w:rFonts w:asciiTheme="minorHAnsi" w:eastAsiaTheme="minorHAnsi" w:hAnsiTheme="minorHAnsi" w:cstheme="minorBidi"/>
          <w:sz w:val="22"/>
          <w:szCs w:val="22"/>
          <w:lang w:val="en-GB"/>
        </w:rPr>
        <w:t>s.</w:t>
      </w:r>
      <w:r w:rsidRPr="00A00D58">
        <w:rPr>
          <w:rFonts w:asciiTheme="minorHAnsi" w:eastAsiaTheme="minorHAnsi" w:hAnsiTheme="minorHAnsi" w:cstheme="minorBidi"/>
          <w:sz w:val="22"/>
          <w:szCs w:val="22"/>
          <w:lang w:val="en-GB"/>
        </w:rPr>
        <w:t xml:space="preserve"> </w:t>
      </w:r>
    </w:p>
    <w:p w14:paraId="40FCBCFB" w14:textId="386CB9E2" w:rsidR="004E00A7" w:rsidRDefault="004E00A7" w:rsidP="00A00D58">
      <w:pPr>
        <w:spacing w:after="200" w:line="276" w:lineRule="auto"/>
        <w:jc w:val="both"/>
        <w:rPr>
          <w:rFonts w:asciiTheme="minorHAnsi" w:eastAsiaTheme="minorHAnsi" w:hAnsiTheme="minorHAnsi" w:cstheme="minorBidi"/>
          <w:sz w:val="22"/>
          <w:szCs w:val="22"/>
          <w:lang w:val="en-GB"/>
        </w:rPr>
      </w:pPr>
      <w:r w:rsidRPr="004E00A7">
        <w:rPr>
          <w:rFonts w:asciiTheme="minorHAnsi" w:eastAsiaTheme="minorHAnsi" w:hAnsiTheme="minorHAnsi" w:cstheme="minorBidi"/>
          <w:sz w:val="22"/>
          <w:szCs w:val="22"/>
          <w:lang w:val="en-GB"/>
        </w:rPr>
        <w:t>For items that householders have happily been sitting on in their homes - often for decades - it does seem disproportionate to require such a rapid and fundamental change to the way they are managed when they become waste, and we urge consideration of regulatory pragmatism as well as suitable transitional arrangements</w:t>
      </w:r>
      <w:r w:rsidR="00B07DF8">
        <w:rPr>
          <w:rFonts w:asciiTheme="minorHAnsi" w:eastAsiaTheme="minorHAnsi" w:hAnsiTheme="minorHAnsi" w:cstheme="minorBidi"/>
          <w:sz w:val="22"/>
          <w:szCs w:val="22"/>
          <w:lang w:val="en-GB"/>
        </w:rPr>
        <w:t>.</w:t>
      </w:r>
    </w:p>
    <w:p w14:paraId="712C7FF9" w14:textId="2A3875A0" w:rsidR="00A00D58" w:rsidRDefault="009A553C" w:rsidP="00A00D58">
      <w:pPr>
        <w:spacing w:after="200" w:line="276" w:lineRule="auto"/>
        <w:jc w:val="both"/>
        <w:rPr>
          <w:rFonts w:asciiTheme="minorHAnsi" w:eastAsiaTheme="minorHAnsi" w:hAnsiTheme="minorHAnsi" w:cstheme="minorBidi"/>
          <w:sz w:val="22"/>
          <w:szCs w:val="22"/>
          <w:lang w:val="en-GB"/>
        </w:rPr>
      </w:pPr>
      <w:r w:rsidRPr="00A00D58">
        <w:rPr>
          <w:rFonts w:asciiTheme="minorHAnsi" w:eastAsiaTheme="minorHAnsi" w:hAnsiTheme="minorHAnsi" w:cstheme="minorBidi"/>
          <w:sz w:val="22"/>
          <w:szCs w:val="22"/>
          <w:lang w:val="en-GB"/>
        </w:rPr>
        <w:t>It is there</w:t>
      </w:r>
      <w:r w:rsidR="00FC3116">
        <w:rPr>
          <w:rFonts w:asciiTheme="minorHAnsi" w:eastAsiaTheme="minorHAnsi" w:hAnsiTheme="minorHAnsi" w:cstheme="minorBidi"/>
          <w:sz w:val="22"/>
          <w:szCs w:val="22"/>
          <w:lang w:val="en-GB"/>
        </w:rPr>
        <w:t>fore</w:t>
      </w:r>
      <w:r w:rsidRPr="00A00D58">
        <w:rPr>
          <w:rFonts w:asciiTheme="minorHAnsi" w:eastAsiaTheme="minorHAnsi" w:hAnsiTheme="minorHAnsi" w:cstheme="minorBidi"/>
          <w:sz w:val="22"/>
          <w:szCs w:val="22"/>
          <w:lang w:val="en-GB"/>
        </w:rPr>
        <w:t xml:space="preserve"> vital that E</w:t>
      </w:r>
      <w:r w:rsidR="00FC3116">
        <w:rPr>
          <w:rFonts w:asciiTheme="minorHAnsi" w:eastAsiaTheme="minorHAnsi" w:hAnsiTheme="minorHAnsi" w:cstheme="minorBidi"/>
          <w:sz w:val="22"/>
          <w:szCs w:val="22"/>
          <w:lang w:val="en-GB"/>
        </w:rPr>
        <w:t xml:space="preserve">nvironment Agency and </w:t>
      </w:r>
      <w:r w:rsidRPr="00A00D58">
        <w:rPr>
          <w:rFonts w:asciiTheme="minorHAnsi" w:eastAsiaTheme="minorHAnsi" w:hAnsiTheme="minorHAnsi" w:cstheme="minorBidi"/>
          <w:sz w:val="22"/>
          <w:szCs w:val="22"/>
          <w:lang w:val="en-GB"/>
        </w:rPr>
        <w:t xml:space="preserve">Defra consider </w:t>
      </w:r>
      <w:r w:rsidR="00404DB6" w:rsidRPr="00A00D58">
        <w:rPr>
          <w:rFonts w:asciiTheme="minorHAnsi" w:eastAsiaTheme="minorHAnsi" w:hAnsiTheme="minorHAnsi" w:cstheme="minorBidi"/>
          <w:sz w:val="22"/>
          <w:szCs w:val="22"/>
          <w:lang w:val="en-GB"/>
        </w:rPr>
        <w:t xml:space="preserve">providing derogation for at least 12 months to some specific aspects </w:t>
      </w:r>
      <w:r w:rsidR="00FC3116">
        <w:rPr>
          <w:rFonts w:asciiTheme="minorHAnsi" w:eastAsiaTheme="minorHAnsi" w:hAnsiTheme="minorHAnsi" w:cstheme="minorBidi"/>
          <w:sz w:val="22"/>
          <w:szCs w:val="22"/>
          <w:lang w:val="en-GB"/>
        </w:rPr>
        <w:t xml:space="preserve">of the </w:t>
      </w:r>
      <w:r w:rsidR="00404DB6" w:rsidRPr="00A00D58">
        <w:rPr>
          <w:rFonts w:asciiTheme="minorHAnsi" w:eastAsiaTheme="minorHAnsi" w:hAnsiTheme="minorHAnsi" w:cstheme="minorBidi"/>
          <w:sz w:val="22"/>
          <w:szCs w:val="22"/>
          <w:lang w:val="en-GB"/>
        </w:rPr>
        <w:t xml:space="preserve">guidance in relation to dust abatement </w:t>
      </w:r>
      <w:r w:rsidR="004E00A7">
        <w:rPr>
          <w:rFonts w:asciiTheme="minorHAnsi" w:eastAsiaTheme="minorHAnsi" w:hAnsiTheme="minorHAnsi" w:cstheme="minorBidi"/>
          <w:sz w:val="22"/>
          <w:szCs w:val="22"/>
          <w:lang w:val="en-GB"/>
        </w:rPr>
        <w:t xml:space="preserve">at </w:t>
      </w:r>
      <w:r w:rsidR="008335AB">
        <w:rPr>
          <w:rFonts w:asciiTheme="minorHAnsi" w:eastAsiaTheme="minorHAnsi" w:hAnsiTheme="minorHAnsi" w:cstheme="minorBidi"/>
          <w:sz w:val="22"/>
          <w:szCs w:val="22"/>
          <w:lang w:val="en-GB"/>
        </w:rPr>
        <w:t xml:space="preserve">shredding </w:t>
      </w:r>
      <w:r w:rsidR="008335AB">
        <w:rPr>
          <w:rFonts w:asciiTheme="minorHAnsi" w:eastAsiaTheme="minorHAnsi" w:hAnsiTheme="minorHAnsi" w:cstheme="minorBidi"/>
          <w:sz w:val="22"/>
          <w:szCs w:val="22"/>
          <w:lang w:val="en-GB"/>
        </w:rPr>
        <w:lastRenderedPageBreak/>
        <w:t>facilities</w:t>
      </w:r>
      <w:r w:rsidR="004E00A7">
        <w:rPr>
          <w:rFonts w:asciiTheme="minorHAnsi" w:eastAsiaTheme="minorHAnsi" w:hAnsiTheme="minorHAnsi" w:cstheme="minorBidi"/>
          <w:sz w:val="22"/>
          <w:szCs w:val="22"/>
          <w:lang w:val="en-GB"/>
        </w:rPr>
        <w:t xml:space="preserve"> </w:t>
      </w:r>
      <w:r w:rsidRPr="00A00D58">
        <w:rPr>
          <w:rFonts w:asciiTheme="minorHAnsi" w:eastAsiaTheme="minorHAnsi" w:hAnsiTheme="minorHAnsi" w:cstheme="minorBidi"/>
          <w:sz w:val="22"/>
          <w:szCs w:val="22"/>
          <w:lang w:val="en-GB"/>
        </w:rPr>
        <w:t xml:space="preserve">to enable processing of this material utilising existing best practice dust suppression techniques </w:t>
      </w:r>
      <w:r w:rsidR="00B07DF8">
        <w:rPr>
          <w:rFonts w:asciiTheme="minorHAnsi" w:eastAsiaTheme="minorHAnsi" w:hAnsiTheme="minorHAnsi" w:cstheme="minorBidi"/>
          <w:sz w:val="22"/>
          <w:szCs w:val="22"/>
          <w:lang w:val="en-GB"/>
        </w:rPr>
        <w:t xml:space="preserve">and </w:t>
      </w:r>
      <w:r w:rsidR="008335AB">
        <w:rPr>
          <w:rFonts w:asciiTheme="minorHAnsi" w:eastAsiaTheme="minorHAnsi" w:hAnsiTheme="minorHAnsi" w:cstheme="minorBidi"/>
          <w:sz w:val="22"/>
          <w:szCs w:val="22"/>
          <w:lang w:val="en-GB"/>
        </w:rPr>
        <w:t xml:space="preserve">onward </w:t>
      </w:r>
      <w:r w:rsidR="00B07DF8">
        <w:rPr>
          <w:rFonts w:asciiTheme="minorHAnsi" w:eastAsiaTheme="minorHAnsi" w:hAnsiTheme="minorHAnsi" w:cstheme="minorBidi"/>
          <w:sz w:val="22"/>
          <w:szCs w:val="22"/>
          <w:lang w:val="en-GB"/>
        </w:rPr>
        <w:t xml:space="preserve">management at EFW facilities </w:t>
      </w:r>
      <w:r w:rsidRPr="00A00D58">
        <w:rPr>
          <w:rFonts w:asciiTheme="minorHAnsi" w:eastAsiaTheme="minorHAnsi" w:hAnsiTheme="minorHAnsi" w:cstheme="minorBidi"/>
          <w:sz w:val="22"/>
          <w:szCs w:val="22"/>
          <w:lang w:val="en-GB"/>
        </w:rPr>
        <w:t xml:space="preserve">whilst additional </w:t>
      </w:r>
      <w:r w:rsidR="00B07DF8">
        <w:rPr>
          <w:rFonts w:asciiTheme="minorHAnsi" w:eastAsiaTheme="minorHAnsi" w:hAnsiTheme="minorHAnsi" w:cstheme="minorBidi"/>
          <w:sz w:val="22"/>
          <w:szCs w:val="22"/>
          <w:lang w:val="en-GB"/>
        </w:rPr>
        <w:t xml:space="preserve">abatement </w:t>
      </w:r>
      <w:r w:rsidRPr="00A00D58">
        <w:rPr>
          <w:rFonts w:asciiTheme="minorHAnsi" w:eastAsiaTheme="minorHAnsi" w:hAnsiTheme="minorHAnsi" w:cstheme="minorBidi"/>
          <w:sz w:val="22"/>
          <w:szCs w:val="22"/>
          <w:lang w:val="en-GB"/>
        </w:rPr>
        <w:t xml:space="preserve">infrastructure is </w:t>
      </w:r>
      <w:r w:rsidR="008335AB">
        <w:rPr>
          <w:rFonts w:asciiTheme="minorHAnsi" w:eastAsiaTheme="minorHAnsi" w:hAnsiTheme="minorHAnsi" w:cstheme="minorBidi"/>
          <w:sz w:val="22"/>
          <w:szCs w:val="22"/>
          <w:lang w:val="en-GB"/>
        </w:rPr>
        <w:t>installed</w:t>
      </w:r>
      <w:r w:rsidRPr="00A00D58">
        <w:rPr>
          <w:rFonts w:asciiTheme="minorHAnsi" w:eastAsiaTheme="minorHAnsi" w:hAnsiTheme="minorHAnsi" w:cstheme="minorBidi"/>
          <w:sz w:val="22"/>
          <w:szCs w:val="22"/>
          <w:lang w:val="en-GB"/>
        </w:rPr>
        <w:t>.</w:t>
      </w:r>
      <w:r w:rsidR="00A00D58">
        <w:rPr>
          <w:rFonts w:asciiTheme="minorHAnsi" w:eastAsiaTheme="minorHAnsi" w:hAnsiTheme="minorHAnsi" w:cstheme="minorBidi"/>
          <w:sz w:val="22"/>
          <w:szCs w:val="22"/>
          <w:lang w:val="en-GB"/>
        </w:rPr>
        <w:t xml:space="preserve"> </w:t>
      </w:r>
    </w:p>
    <w:p w14:paraId="3034C6A5" w14:textId="14C2780E" w:rsidR="00165196" w:rsidRPr="004541D2" w:rsidRDefault="00A00D58" w:rsidP="0016519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Such an approach would provide an appropriate, risk based, transitional solution and </w:t>
      </w:r>
      <w:r w:rsidR="00AF197A">
        <w:rPr>
          <w:rFonts w:asciiTheme="minorHAnsi" w:eastAsiaTheme="minorHAnsi" w:hAnsiTheme="minorHAnsi" w:cstheme="minorBidi"/>
          <w:sz w:val="22"/>
          <w:szCs w:val="22"/>
          <w:lang w:val="en-GB"/>
        </w:rPr>
        <w:t xml:space="preserve">would </w:t>
      </w:r>
      <w:r w:rsidR="00165196">
        <w:rPr>
          <w:rFonts w:asciiTheme="minorHAnsi" w:eastAsiaTheme="minorHAnsi" w:hAnsiTheme="minorHAnsi" w:cstheme="minorBidi"/>
          <w:sz w:val="22"/>
          <w:szCs w:val="22"/>
          <w:lang w:val="en-GB"/>
        </w:rPr>
        <w:t xml:space="preserve">avoid the possibility of generating an ‘orphan waste’ or indeed ‘sofa </w:t>
      </w:r>
      <w:proofErr w:type="gramStart"/>
      <w:r w:rsidR="00165196">
        <w:rPr>
          <w:rFonts w:asciiTheme="minorHAnsi" w:eastAsiaTheme="minorHAnsi" w:hAnsiTheme="minorHAnsi" w:cstheme="minorBidi"/>
          <w:sz w:val="22"/>
          <w:szCs w:val="22"/>
          <w:lang w:val="en-GB"/>
        </w:rPr>
        <w:t>mountains’</w:t>
      </w:r>
      <w:proofErr w:type="gramEnd"/>
      <w:r w:rsidR="00165196">
        <w:rPr>
          <w:rFonts w:asciiTheme="minorHAnsi" w:eastAsiaTheme="minorHAnsi" w:hAnsiTheme="minorHAnsi" w:cstheme="minorBidi"/>
          <w:sz w:val="22"/>
          <w:szCs w:val="22"/>
          <w:lang w:val="en-GB"/>
        </w:rPr>
        <w:t xml:space="preserve">. Without such </w:t>
      </w:r>
      <w:r w:rsidR="00FC3116">
        <w:rPr>
          <w:rFonts w:asciiTheme="minorHAnsi" w:eastAsiaTheme="minorHAnsi" w:hAnsiTheme="minorHAnsi" w:cstheme="minorBidi"/>
          <w:sz w:val="22"/>
          <w:szCs w:val="22"/>
          <w:lang w:val="en-GB"/>
        </w:rPr>
        <w:t>derogation we</w:t>
      </w:r>
      <w:r w:rsidR="00165196">
        <w:rPr>
          <w:rFonts w:asciiTheme="minorHAnsi" w:eastAsiaTheme="minorHAnsi" w:hAnsiTheme="minorHAnsi" w:cstheme="minorBidi"/>
          <w:sz w:val="22"/>
          <w:szCs w:val="22"/>
          <w:lang w:val="en-GB"/>
        </w:rPr>
        <w:t xml:space="preserve"> are concerned that </w:t>
      </w:r>
      <w:r w:rsidR="00165196" w:rsidRPr="004541D2">
        <w:rPr>
          <w:rFonts w:asciiTheme="minorHAnsi" w:eastAsiaTheme="minorHAnsi" w:hAnsiTheme="minorHAnsi" w:cstheme="minorBidi"/>
          <w:sz w:val="22"/>
          <w:szCs w:val="22"/>
          <w:lang w:val="en-GB"/>
        </w:rPr>
        <w:t>i</w:t>
      </w:r>
      <w:r w:rsidR="008335AB">
        <w:rPr>
          <w:rFonts w:asciiTheme="minorHAnsi" w:eastAsiaTheme="minorHAnsi" w:hAnsiTheme="minorHAnsi" w:cstheme="minorBidi"/>
          <w:sz w:val="22"/>
          <w:szCs w:val="22"/>
          <w:lang w:val="en-GB"/>
        </w:rPr>
        <w:t>n</w:t>
      </w:r>
      <w:r w:rsidR="00165196" w:rsidRPr="004541D2">
        <w:rPr>
          <w:rFonts w:asciiTheme="minorHAnsi" w:eastAsiaTheme="minorHAnsi" w:hAnsiTheme="minorHAnsi" w:cstheme="minorBidi"/>
          <w:sz w:val="22"/>
          <w:szCs w:val="22"/>
          <w:lang w:val="en-GB"/>
        </w:rPr>
        <w:t xml:space="preserve"> the short to medium term</w:t>
      </w:r>
      <w:r w:rsidR="00165196">
        <w:rPr>
          <w:rFonts w:asciiTheme="minorHAnsi" w:eastAsiaTheme="minorHAnsi" w:hAnsiTheme="minorHAnsi" w:cstheme="minorBidi"/>
          <w:sz w:val="22"/>
          <w:szCs w:val="22"/>
          <w:lang w:val="en-GB"/>
        </w:rPr>
        <w:t xml:space="preserve"> </w:t>
      </w:r>
      <w:r w:rsidR="00165196" w:rsidRPr="004541D2">
        <w:rPr>
          <w:rFonts w:asciiTheme="minorHAnsi" w:eastAsiaTheme="minorHAnsi" w:hAnsiTheme="minorHAnsi" w:cstheme="minorBidi"/>
          <w:sz w:val="22"/>
          <w:szCs w:val="22"/>
          <w:lang w:val="en-GB"/>
        </w:rPr>
        <w:t xml:space="preserve">many operators </w:t>
      </w:r>
      <w:r w:rsidR="00165196">
        <w:rPr>
          <w:rFonts w:asciiTheme="minorHAnsi" w:eastAsiaTheme="minorHAnsi" w:hAnsiTheme="minorHAnsi" w:cstheme="minorBidi"/>
          <w:sz w:val="22"/>
          <w:szCs w:val="22"/>
          <w:lang w:val="en-GB"/>
        </w:rPr>
        <w:t xml:space="preserve">will have </w:t>
      </w:r>
      <w:r w:rsidR="00165196" w:rsidRPr="004541D2">
        <w:rPr>
          <w:rFonts w:asciiTheme="minorHAnsi" w:eastAsiaTheme="minorHAnsi" w:hAnsiTheme="minorHAnsi" w:cstheme="minorBidi"/>
          <w:sz w:val="22"/>
          <w:szCs w:val="22"/>
          <w:lang w:val="en-GB"/>
        </w:rPr>
        <w:t>no alternative to either refusing to accept this waste stream or having to stockpiling it whilst suitable outlets are found. Unfortunately, there is limited spare capacity to store this waste material at existing permitted sites</w:t>
      </w:r>
      <w:r w:rsidR="00165196">
        <w:rPr>
          <w:rFonts w:asciiTheme="minorHAnsi" w:eastAsiaTheme="minorHAnsi" w:hAnsiTheme="minorHAnsi" w:cstheme="minorBidi"/>
          <w:sz w:val="22"/>
          <w:szCs w:val="22"/>
          <w:lang w:val="en-GB"/>
        </w:rPr>
        <w:t xml:space="preserve">. </w:t>
      </w:r>
    </w:p>
    <w:p w14:paraId="1E65C347" w14:textId="600EF235" w:rsidR="009A553C" w:rsidRDefault="005A67E3" w:rsidP="004541D2">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This </w:t>
      </w:r>
      <w:r w:rsidR="00FC3116">
        <w:rPr>
          <w:rFonts w:asciiTheme="minorHAnsi" w:eastAsiaTheme="minorHAnsi" w:hAnsiTheme="minorHAnsi" w:cstheme="minorBidi"/>
          <w:sz w:val="22"/>
          <w:szCs w:val="22"/>
          <w:lang w:val="en-GB"/>
        </w:rPr>
        <w:t xml:space="preserve">proposed </w:t>
      </w:r>
      <w:r>
        <w:rPr>
          <w:rFonts w:asciiTheme="minorHAnsi" w:eastAsiaTheme="minorHAnsi" w:hAnsiTheme="minorHAnsi" w:cstheme="minorBidi"/>
          <w:sz w:val="22"/>
          <w:szCs w:val="22"/>
          <w:lang w:val="en-GB"/>
        </w:rPr>
        <w:t xml:space="preserve">solution is also important because of the following additional issues: </w:t>
      </w:r>
    </w:p>
    <w:p w14:paraId="7917E1C0" w14:textId="625DB149" w:rsidR="004541D2" w:rsidRPr="004541D2" w:rsidRDefault="004541D2" w:rsidP="004541D2">
      <w:pPr>
        <w:spacing w:after="200" w:line="276" w:lineRule="auto"/>
        <w:jc w:val="both"/>
        <w:rPr>
          <w:rFonts w:asciiTheme="minorHAnsi" w:eastAsiaTheme="minorHAnsi" w:hAnsiTheme="minorHAnsi" w:cstheme="minorBidi"/>
          <w:sz w:val="22"/>
          <w:szCs w:val="22"/>
          <w:lang w:val="en-GB"/>
        </w:rPr>
      </w:pPr>
      <w:r w:rsidRPr="004541D2">
        <w:rPr>
          <w:rFonts w:asciiTheme="minorHAnsi" w:eastAsiaTheme="minorHAnsi" w:hAnsiTheme="minorHAnsi" w:cstheme="minorBidi"/>
          <w:sz w:val="22"/>
          <w:szCs w:val="22"/>
          <w:u w:val="single"/>
          <w:lang w:val="en-GB"/>
        </w:rPr>
        <w:t>Export:</w:t>
      </w:r>
      <w:r w:rsidRPr="004541D2">
        <w:rPr>
          <w:rFonts w:asciiTheme="minorHAnsi" w:eastAsiaTheme="minorHAnsi" w:hAnsiTheme="minorHAnsi" w:cstheme="minorBidi"/>
          <w:sz w:val="22"/>
          <w:szCs w:val="22"/>
          <w:lang w:val="en-GB"/>
        </w:rPr>
        <w:t xml:space="preserve">  Whilst the existing Environment Agency guidance enables this material to be exported as Refuse Derived Fuel (RDF), there are strong concerns that the requirement to specify </w:t>
      </w:r>
      <w:r w:rsidR="00FC3116">
        <w:rPr>
          <w:rFonts w:asciiTheme="minorHAnsi" w:eastAsiaTheme="minorHAnsi" w:hAnsiTheme="minorHAnsi" w:cstheme="minorBidi"/>
          <w:sz w:val="22"/>
          <w:szCs w:val="22"/>
          <w:lang w:val="en-GB"/>
        </w:rPr>
        <w:t xml:space="preserve">POPs contamination </w:t>
      </w:r>
      <w:r w:rsidRPr="004541D2">
        <w:rPr>
          <w:rFonts w:asciiTheme="minorHAnsi" w:eastAsiaTheme="minorHAnsi" w:hAnsiTheme="minorHAnsi" w:cstheme="minorBidi"/>
          <w:sz w:val="22"/>
          <w:szCs w:val="22"/>
          <w:lang w:val="en-GB"/>
        </w:rPr>
        <w:t xml:space="preserve">on export documentation could have a significant impact on whether receiving countries will </w:t>
      </w:r>
      <w:proofErr w:type="gramStart"/>
      <w:r w:rsidRPr="004541D2">
        <w:rPr>
          <w:rFonts w:asciiTheme="minorHAnsi" w:eastAsiaTheme="minorHAnsi" w:hAnsiTheme="minorHAnsi" w:cstheme="minorBidi"/>
          <w:sz w:val="22"/>
          <w:szCs w:val="22"/>
          <w:lang w:val="en-GB"/>
        </w:rPr>
        <w:t>actually continue</w:t>
      </w:r>
      <w:proofErr w:type="gramEnd"/>
      <w:r w:rsidRPr="004541D2">
        <w:rPr>
          <w:rFonts w:asciiTheme="minorHAnsi" w:eastAsiaTheme="minorHAnsi" w:hAnsiTheme="minorHAnsi" w:cstheme="minorBidi"/>
          <w:sz w:val="22"/>
          <w:szCs w:val="22"/>
          <w:lang w:val="en-GB"/>
        </w:rPr>
        <w:t xml:space="preserve"> to </w:t>
      </w:r>
      <w:r w:rsidR="00FC3116">
        <w:rPr>
          <w:rFonts w:asciiTheme="minorHAnsi" w:eastAsiaTheme="minorHAnsi" w:hAnsiTheme="minorHAnsi" w:cstheme="minorBidi"/>
          <w:sz w:val="22"/>
          <w:szCs w:val="22"/>
          <w:lang w:val="en-GB"/>
        </w:rPr>
        <w:t xml:space="preserve">be willing to </w:t>
      </w:r>
      <w:r w:rsidRPr="004541D2">
        <w:rPr>
          <w:rFonts w:asciiTheme="minorHAnsi" w:eastAsiaTheme="minorHAnsi" w:hAnsiTheme="minorHAnsi" w:cstheme="minorBidi"/>
          <w:sz w:val="22"/>
          <w:szCs w:val="22"/>
          <w:lang w:val="en-GB"/>
        </w:rPr>
        <w:t xml:space="preserve">accept this waste. We urge dialogue between the EA/Defra and recipient country authorities to ensure this risk does not become a reality.  </w:t>
      </w:r>
    </w:p>
    <w:p w14:paraId="243C729F" w14:textId="41CFB0C6" w:rsidR="004541D2" w:rsidRPr="004541D2" w:rsidRDefault="004541D2" w:rsidP="004541D2">
      <w:pPr>
        <w:spacing w:after="200" w:line="276" w:lineRule="auto"/>
        <w:jc w:val="both"/>
        <w:rPr>
          <w:rFonts w:asciiTheme="minorHAnsi" w:eastAsiaTheme="minorHAnsi" w:hAnsiTheme="minorHAnsi" w:cstheme="minorBidi"/>
          <w:sz w:val="22"/>
          <w:szCs w:val="22"/>
          <w:lang w:val="en-GB"/>
        </w:rPr>
      </w:pPr>
      <w:r w:rsidRPr="004541D2">
        <w:rPr>
          <w:rFonts w:asciiTheme="minorHAnsi" w:eastAsiaTheme="minorHAnsi" w:hAnsiTheme="minorHAnsi" w:cstheme="minorBidi"/>
          <w:sz w:val="22"/>
          <w:szCs w:val="22"/>
          <w:u w:val="single"/>
          <w:lang w:val="en-GB"/>
        </w:rPr>
        <w:t>HWRC Facilities/Waste Transfer Stations:</w:t>
      </w:r>
      <w:r w:rsidR="000E105D">
        <w:rPr>
          <w:rFonts w:asciiTheme="minorHAnsi" w:eastAsiaTheme="minorHAnsi" w:hAnsiTheme="minorHAnsi" w:cstheme="minorBidi"/>
          <w:sz w:val="22"/>
          <w:szCs w:val="22"/>
          <w:lang w:val="en-GB"/>
        </w:rPr>
        <w:t xml:space="preserve"> </w:t>
      </w:r>
      <w:r w:rsidRPr="004541D2">
        <w:rPr>
          <w:rFonts w:asciiTheme="minorHAnsi" w:eastAsiaTheme="minorHAnsi" w:hAnsiTheme="minorHAnsi" w:cstheme="minorBidi"/>
          <w:sz w:val="22"/>
          <w:szCs w:val="22"/>
          <w:lang w:val="en-GB"/>
        </w:rPr>
        <w:t>The current E</w:t>
      </w:r>
      <w:r w:rsidR="00FC3116">
        <w:rPr>
          <w:rFonts w:asciiTheme="minorHAnsi" w:eastAsiaTheme="minorHAnsi" w:hAnsiTheme="minorHAnsi" w:cstheme="minorBidi"/>
          <w:sz w:val="22"/>
          <w:szCs w:val="22"/>
          <w:lang w:val="en-GB"/>
        </w:rPr>
        <w:t xml:space="preserve">nvironment Agency </w:t>
      </w:r>
      <w:r w:rsidR="000E105D">
        <w:rPr>
          <w:rFonts w:asciiTheme="minorHAnsi" w:eastAsiaTheme="minorHAnsi" w:hAnsiTheme="minorHAnsi" w:cstheme="minorBidi"/>
          <w:sz w:val="22"/>
          <w:szCs w:val="22"/>
          <w:lang w:val="en-GB"/>
        </w:rPr>
        <w:t xml:space="preserve">guidance </w:t>
      </w:r>
      <w:r w:rsidRPr="004541D2">
        <w:rPr>
          <w:rFonts w:asciiTheme="minorHAnsi" w:eastAsiaTheme="minorHAnsi" w:hAnsiTheme="minorHAnsi" w:cstheme="minorBidi"/>
          <w:sz w:val="22"/>
          <w:szCs w:val="22"/>
          <w:lang w:val="en-GB"/>
        </w:rPr>
        <w:t>does not enable mixing o</w:t>
      </w:r>
      <w:r w:rsidR="00E92EFD">
        <w:rPr>
          <w:rFonts w:asciiTheme="minorHAnsi" w:eastAsiaTheme="minorHAnsi" w:hAnsiTheme="minorHAnsi" w:cstheme="minorBidi"/>
          <w:sz w:val="22"/>
          <w:szCs w:val="22"/>
          <w:lang w:val="en-GB"/>
        </w:rPr>
        <w:t>f</w:t>
      </w:r>
      <w:r w:rsidRPr="004541D2">
        <w:rPr>
          <w:rFonts w:asciiTheme="minorHAnsi" w:eastAsiaTheme="minorHAnsi" w:hAnsiTheme="minorHAnsi" w:cstheme="minorBidi"/>
          <w:sz w:val="22"/>
          <w:szCs w:val="22"/>
          <w:lang w:val="en-GB"/>
        </w:rPr>
        <w:t xml:space="preserve"> POPs contaminated domestic seating with other wastes</w:t>
      </w:r>
      <w:r w:rsidR="00FC3116">
        <w:rPr>
          <w:rFonts w:asciiTheme="minorHAnsi" w:eastAsiaTheme="minorHAnsi" w:hAnsiTheme="minorHAnsi" w:cstheme="minorBidi"/>
          <w:sz w:val="22"/>
          <w:szCs w:val="22"/>
          <w:lang w:val="en-GB"/>
        </w:rPr>
        <w:t xml:space="preserve">, </w:t>
      </w:r>
      <w:r w:rsidRPr="004541D2">
        <w:rPr>
          <w:rFonts w:asciiTheme="minorHAnsi" w:eastAsiaTheme="minorHAnsi" w:hAnsiTheme="minorHAnsi" w:cstheme="minorBidi"/>
          <w:sz w:val="22"/>
          <w:szCs w:val="22"/>
          <w:lang w:val="en-GB"/>
        </w:rPr>
        <w:t xml:space="preserve">except in limited circumstances. </w:t>
      </w:r>
      <w:r w:rsidR="00B12E1E">
        <w:rPr>
          <w:rFonts w:asciiTheme="minorHAnsi" w:eastAsiaTheme="minorHAnsi" w:hAnsiTheme="minorHAnsi" w:cstheme="minorBidi"/>
          <w:sz w:val="22"/>
          <w:szCs w:val="22"/>
          <w:lang w:val="en-GB"/>
        </w:rPr>
        <w:t xml:space="preserve">It is possible that </w:t>
      </w:r>
      <w:r w:rsidRPr="004541D2">
        <w:rPr>
          <w:rFonts w:asciiTheme="minorHAnsi" w:eastAsiaTheme="minorHAnsi" w:hAnsiTheme="minorHAnsi" w:cstheme="minorBidi"/>
          <w:sz w:val="22"/>
          <w:szCs w:val="22"/>
          <w:lang w:val="en-GB"/>
        </w:rPr>
        <w:t xml:space="preserve">the requirements to segregate in this way will not be possible at all HWRCs, or </w:t>
      </w:r>
      <w:r w:rsidR="008335AB">
        <w:rPr>
          <w:rFonts w:asciiTheme="minorHAnsi" w:eastAsiaTheme="minorHAnsi" w:hAnsiTheme="minorHAnsi" w:cstheme="minorBidi"/>
          <w:sz w:val="22"/>
          <w:szCs w:val="22"/>
          <w:lang w:val="en-GB"/>
        </w:rPr>
        <w:t xml:space="preserve">that </w:t>
      </w:r>
      <w:r w:rsidRPr="004541D2">
        <w:rPr>
          <w:rFonts w:asciiTheme="minorHAnsi" w:eastAsiaTheme="minorHAnsi" w:hAnsiTheme="minorHAnsi" w:cstheme="minorBidi"/>
          <w:sz w:val="22"/>
          <w:szCs w:val="22"/>
          <w:lang w:val="en-GB"/>
        </w:rPr>
        <w:t xml:space="preserve">it will displace existing capacity to accept certain waste streams for recycling. </w:t>
      </w:r>
    </w:p>
    <w:p w14:paraId="3E05F895" w14:textId="14907939" w:rsidR="004541D2" w:rsidRPr="004541D2" w:rsidRDefault="004541D2" w:rsidP="004541D2">
      <w:pPr>
        <w:spacing w:after="200" w:line="276" w:lineRule="auto"/>
        <w:jc w:val="both"/>
        <w:rPr>
          <w:rFonts w:asciiTheme="minorHAnsi" w:eastAsiaTheme="minorHAnsi" w:hAnsiTheme="minorHAnsi" w:cstheme="minorBidi"/>
          <w:sz w:val="22"/>
          <w:szCs w:val="22"/>
          <w:lang w:val="en-GB"/>
        </w:rPr>
      </w:pPr>
      <w:r w:rsidRPr="004541D2">
        <w:rPr>
          <w:rFonts w:asciiTheme="minorHAnsi" w:eastAsiaTheme="minorHAnsi" w:hAnsiTheme="minorHAnsi" w:cstheme="minorBidi"/>
          <w:sz w:val="22"/>
          <w:szCs w:val="22"/>
          <w:lang w:val="en-GB"/>
        </w:rPr>
        <w:t xml:space="preserve">We </w:t>
      </w:r>
      <w:r w:rsidR="008335AB">
        <w:rPr>
          <w:rFonts w:asciiTheme="minorHAnsi" w:eastAsiaTheme="minorHAnsi" w:hAnsiTheme="minorHAnsi" w:cstheme="minorBidi"/>
          <w:sz w:val="22"/>
          <w:szCs w:val="22"/>
          <w:lang w:val="en-GB"/>
        </w:rPr>
        <w:t xml:space="preserve">also </w:t>
      </w:r>
      <w:r w:rsidRPr="004541D2">
        <w:rPr>
          <w:rFonts w:asciiTheme="minorHAnsi" w:eastAsiaTheme="minorHAnsi" w:hAnsiTheme="minorHAnsi" w:cstheme="minorBidi"/>
          <w:sz w:val="22"/>
          <w:szCs w:val="22"/>
          <w:lang w:val="en-GB"/>
        </w:rPr>
        <w:t xml:space="preserve">have additional concerns that a strict interpretation of the guidance would prohibit even light compaction of this material at such sites, and so would considerably increase storage and transport requirements and costs. </w:t>
      </w:r>
    </w:p>
    <w:p w14:paraId="5010880D" w14:textId="1FB4B70D" w:rsidR="004541D2" w:rsidRPr="004541D2" w:rsidRDefault="004541D2" w:rsidP="004541D2">
      <w:pPr>
        <w:spacing w:after="200" w:line="276" w:lineRule="auto"/>
        <w:jc w:val="both"/>
        <w:rPr>
          <w:rFonts w:asciiTheme="minorHAnsi" w:eastAsiaTheme="minorHAnsi" w:hAnsiTheme="minorHAnsi" w:cstheme="minorBidi"/>
          <w:sz w:val="22"/>
          <w:szCs w:val="22"/>
          <w:lang w:val="en-GB"/>
        </w:rPr>
      </w:pPr>
      <w:r w:rsidRPr="005A67E3">
        <w:rPr>
          <w:rFonts w:asciiTheme="minorHAnsi" w:eastAsiaTheme="minorHAnsi" w:hAnsiTheme="minorHAnsi" w:cstheme="minorBidi"/>
          <w:sz w:val="22"/>
          <w:szCs w:val="22"/>
          <w:u w:val="single"/>
          <w:lang w:val="en-GB"/>
        </w:rPr>
        <w:t>Producer Responsibility</w:t>
      </w:r>
      <w:r w:rsidR="005A67E3">
        <w:rPr>
          <w:rFonts w:asciiTheme="minorHAnsi" w:eastAsiaTheme="minorHAnsi" w:hAnsiTheme="minorHAnsi" w:cstheme="minorBidi"/>
          <w:sz w:val="22"/>
          <w:szCs w:val="22"/>
          <w:u w:val="single"/>
          <w:lang w:val="en-GB"/>
        </w:rPr>
        <w:t xml:space="preserve">: </w:t>
      </w:r>
      <w:r w:rsidRPr="004541D2">
        <w:rPr>
          <w:rFonts w:asciiTheme="minorHAnsi" w:eastAsiaTheme="minorHAnsi" w:hAnsiTheme="minorHAnsi" w:cstheme="minorBidi"/>
          <w:sz w:val="22"/>
          <w:szCs w:val="22"/>
          <w:lang w:val="en-GB"/>
        </w:rPr>
        <w:t xml:space="preserve">The waste sector and Local Authorities are now having to go to great lengths and expense to manage this waste stream in a different way. </w:t>
      </w:r>
      <w:r w:rsidR="003E6E20" w:rsidRPr="004541D2">
        <w:rPr>
          <w:rFonts w:asciiTheme="minorHAnsi" w:eastAsiaTheme="minorHAnsi" w:hAnsiTheme="minorHAnsi" w:cstheme="minorBidi"/>
          <w:sz w:val="22"/>
          <w:szCs w:val="22"/>
          <w:lang w:val="en-GB"/>
        </w:rPr>
        <w:t>Whilst</w:t>
      </w:r>
      <w:r w:rsidRPr="004541D2">
        <w:rPr>
          <w:rFonts w:asciiTheme="minorHAnsi" w:eastAsiaTheme="minorHAnsi" w:hAnsiTheme="minorHAnsi" w:cstheme="minorBidi"/>
          <w:sz w:val="22"/>
          <w:szCs w:val="22"/>
          <w:lang w:val="en-GB"/>
        </w:rPr>
        <w:t xml:space="preserve"> we appreciate it would not be a quick fix, we urge government to consider options for extended producer responsibility to be developed for this waste stream and potentially other future waste streams identified as POPS contaminated. </w:t>
      </w:r>
    </w:p>
    <w:p w14:paraId="0878CABF" w14:textId="5ECF0017" w:rsidR="003C6D8A" w:rsidRPr="0084316D" w:rsidRDefault="003C6D8A" w:rsidP="0084316D">
      <w:pPr>
        <w:spacing w:after="200" w:line="276" w:lineRule="auto"/>
        <w:jc w:val="both"/>
        <w:rPr>
          <w:rFonts w:asciiTheme="minorHAnsi" w:eastAsiaTheme="minorHAnsi" w:hAnsiTheme="minorHAnsi" w:cstheme="minorBidi"/>
          <w:b/>
          <w:bCs/>
          <w:sz w:val="22"/>
          <w:szCs w:val="22"/>
          <w:lang w:val="en-GB"/>
        </w:rPr>
      </w:pPr>
      <w:r w:rsidRPr="0084316D">
        <w:rPr>
          <w:rFonts w:asciiTheme="minorHAnsi" w:eastAsiaTheme="minorHAnsi" w:hAnsiTheme="minorHAnsi" w:cstheme="minorBidi"/>
          <w:sz w:val="22"/>
          <w:szCs w:val="22"/>
          <w:u w:val="single"/>
          <w:lang w:val="en-GB"/>
        </w:rPr>
        <w:t>Communication</w:t>
      </w:r>
      <w:r w:rsidR="0084316D" w:rsidRPr="0084316D">
        <w:rPr>
          <w:rFonts w:asciiTheme="minorHAnsi" w:eastAsiaTheme="minorHAnsi" w:hAnsiTheme="minorHAnsi" w:cstheme="minorBidi"/>
          <w:sz w:val="22"/>
          <w:szCs w:val="22"/>
          <w:u w:val="single"/>
          <w:lang w:val="en-GB"/>
        </w:rPr>
        <w:t>:</w:t>
      </w:r>
      <w:r w:rsidR="0084316D" w:rsidRPr="0084316D">
        <w:rPr>
          <w:rFonts w:asciiTheme="minorHAnsi" w:eastAsiaTheme="minorHAnsi" w:hAnsiTheme="minorHAnsi" w:cstheme="minorBidi"/>
          <w:b/>
          <w:bCs/>
          <w:sz w:val="22"/>
          <w:szCs w:val="22"/>
          <w:lang w:val="en-GB"/>
        </w:rPr>
        <w:t xml:space="preserve"> </w:t>
      </w:r>
      <w:r w:rsidRPr="0084316D">
        <w:rPr>
          <w:rFonts w:asciiTheme="minorHAnsi" w:eastAsiaTheme="minorHAnsi" w:hAnsiTheme="minorHAnsi" w:cstheme="minorBidi"/>
          <w:b/>
          <w:bCs/>
          <w:sz w:val="22"/>
          <w:szCs w:val="22"/>
          <w:lang w:val="en-GB"/>
        </w:rPr>
        <w:t xml:space="preserve"> </w:t>
      </w:r>
      <w:r w:rsidRPr="0084316D">
        <w:rPr>
          <w:rFonts w:asciiTheme="minorHAnsi" w:eastAsiaTheme="minorHAnsi" w:hAnsiTheme="minorHAnsi" w:cstheme="minorBidi"/>
          <w:sz w:val="22"/>
          <w:szCs w:val="22"/>
          <w:lang w:val="en-GB"/>
        </w:rPr>
        <w:t xml:space="preserve">Whilst there has been engagement with those organisations present at the POPs stakeholder and guidance groups and letters have now been sent to various operators, organisations, </w:t>
      </w:r>
      <w:r w:rsidR="0055135D" w:rsidRPr="0084316D">
        <w:rPr>
          <w:rFonts w:asciiTheme="minorHAnsi" w:eastAsiaTheme="minorHAnsi" w:hAnsiTheme="minorHAnsi" w:cstheme="minorBidi"/>
          <w:sz w:val="22"/>
          <w:szCs w:val="22"/>
          <w:lang w:val="en-GB"/>
        </w:rPr>
        <w:t xml:space="preserve">and </w:t>
      </w:r>
      <w:r w:rsidRPr="0084316D">
        <w:rPr>
          <w:rFonts w:asciiTheme="minorHAnsi" w:eastAsiaTheme="minorHAnsi" w:hAnsiTheme="minorHAnsi" w:cstheme="minorBidi"/>
          <w:sz w:val="22"/>
          <w:szCs w:val="22"/>
          <w:lang w:val="en-GB"/>
        </w:rPr>
        <w:t>L</w:t>
      </w:r>
      <w:r w:rsidR="0055135D" w:rsidRPr="0084316D">
        <w:rPr>
          <w:rFonts w:asciiTheme="minorHAnsi" w:eastAsiaTheme="minorHAnsi" w:hAnsiTheme="minorHAnsi" w:cstheme="minorBidi"/>
          <w:sz w:val="22"/>
          <w:szCs w:val="22"/>
          <w:lang w:val="en-GB"/>
        </w:rPr>
        <w:t>ocal Authorities,</w:t>
      </w:r>
      <w:r w:rsidRPr="0084316D">
        <w:rPr>
          <w:rFonts w:asciiTheme="minorHAnsi" w:eastAsiaTheme="minorHAnsi" w:hAnsiTheme="minorHAnsi" w:cstheme="minorBidi"/>
          <w:sz w:val="22"/>
          <w:szCs w:val="22"/>
          <w:lang w:val="en-GB"/>
        </w:rPr>
        <w:t xml:space="preserve"> we are concerned that there does not yet appear to have been wider communication of this issue or the requirements – for example to commercial waste collection operators</w:t>
      </w:r>
      <w:r w:rsidR="00BF572F">
        <w:rPr>
          <w:rFonts w:asciiTheme="minorHAnsi" w:eastAsiaTheme="minorHAnsi" w:hAnsiTheme="minorHAnsi" w:cstheme="minorBidi"/>
          <w:sz w:val="22"/>
          <w:szCs w:val="22"/>
          <w:lang w:val="en-GB"/>
        </w:rPr>
        <w:t xml:space="preserve">, </w:t>
      </w:r>
      <w:r w:rsidR="00E92EFD">
        <w:rPr>
          <w:rFonts w:asciiTheme="minorHAnsi" w:eastAsiaTheme="minorHAnsi" w:hAnsiTheme="minorHAnsi" w:cstheme="minorBidi"/>
          <w:sz w:val="22"/>
          <w:szCs w:val="22"/>
          <w:lang w:val="en-GB"/>
        </w:rPr>
        <w:t>transfer station operators</w:t>
      </w:r>
      <w:r w:rsidR="00BF572F">
        <w:rPr>
          <w:rFonts w:asciiTheme="minorHAnsi" w:eastAsiaTheme="minorHAnsi" w:hAnsiTheme="minorHAnsi" w:cstheme="minorBidi"/>
          <w:sz w:val="22"/>
          <w:szCs w:val="22"/>
          <w:lang w:val="en-GB"/>
        </w:rPr>
        <w:t xml:space="preserve"> and registered waste carriers</w:t>
      </w:r>
      <w:r w:rsidRPr="0084316D">
        <w:rPr>
          <w:rFonts w:asciiTheme="minorHAnsi" w:eastAsiaTheme="minorHAnsi" w:hAnsiTheme="minorHAnsi" w:cstheme="minorBidi"/>
          <w:sz w:val="22"/>
          <w:szCs w:val="22"/>
          <w:lang w:val="en-GB"/>
        </w:rPr>
        <w:t xml:space="preserve">. </w:t>
      </w:r>
      <w:r w:rsidR="003E6E20" w:rsidRPr="0084316D">
        <w:rPr>
          <w:rFonts w:asciiTheme="minorHAnsi" w:eastAsiaTheme="minorHAnsi" w:hAnsiTheme="minorHAnsi" w:cstheme="minorBidi"/>
          <w:sz w:val="22"/>
          <w:szCs w:val="22"/>
          <w:lang w:val="en-GB"/>
        </w:rPr>
        <w:t>Consequently</w:t>
      </w:r>
      <w:r w:rsidR="008335AB">
        <w:rPr>
          <w:rFonts w:asciiTheme="minorHAnsi" w:eastAsiaTheme="minorHAnsi" w:hAnsiTheme="minorHAnsi" w:cstheme="minorBidi"/>
          <w:sz w:val="22"/>
          <w:szCs w:val="22"/>
          <w:lang w:val="en-GB"/>
        </w:rPr>
        <w:t>,</w:t>
      </w:r>
      <w:r w:rsidR="0055135D" w:rsidRPr="0084316D">
        <w:rPr>
          <w:rFonts w:asciiTheme="minorHAnsi" w:eastAsiaTheme="minorHAnsi" w:hAnsiTheme="minorHAnsi" w:cstheme="minorBidi"/>
          <w:sz w:val="22"/>
          <w:szCs w:val="22"/>
          <w:lang w:val="en-GB"/>
        </w:rPr>
        <w:t xml:space="preserve"> a significant </w:t>
      </w:r>
      <w:r w:rsidRPr="0084316D">
        <w:rPr>
          <w:rFonts w:asciiTheme="minorHAnsi" w:eastAsiaTheme="minorHAnsi" w:hAnsiTheme="minorHAnsi" w:cstheme="minorBidi"/>
          <w:sz w:val="22"/>
          <w:szCs w:val="22"/>
          <w:lang w:val="en-GB"/>
        </w:rPr>
        <w:t>par</w:t>
      </w:r>
      <w:r w:rsidR="0055135D" w:rsidRPr="0084316D">
        <w:rPr>
          <w:rFonts w:asciiTheme="minorHAnsi" w:eastAsiaTheme="minorHAnsi" w:hAnsiTheme="minorHAnsi" w:cstheme="minorBidi"/>
          <w:sz w:val="22"/>
          <w:szCs w:val="22"/>
          <w:lang w:val="en-GB"/>
        </w:rPr>
        <w:t>t</w:t>
      </w:r>
      <w:r w:rsidRPr="0084316D">
        <w:rPr>
          <w:rFonts w:asciiTheme="minorHAnsi" w:eastAsiaTheme="minorHAnsi" w:hAnsiTheme="minorHAnsi" w:cstheme="minorBidi"/>
          <w:sz w:val="22"/>
          <w:szCs w:val="22"/>
          <w:lang w:val="en-GB"/>
        </w:rPr>
        <w:t xml:space="preserve"> of the sector responsible for handling soft furnishings are in theory not </w:t>
      </w:r>
      <w:r w:rsidR="0084316D">
        <w:rPr>
          <w:rFonts w:asciiTheme="minorHAnsi" w:eastAsiaTheme="minorHAnsi" w:hAnsiTheme="minorHAnsi" w:cstheme="minorBidi"/>
          <w:sz w:val="22"/>
          <w:szCs w:val="22"/>
          <w:lang w:val="en-GB"/>
        </w:rPr>
        <w:t xml:space="preserve">yet </w:t>
      </w:r>
      <w:r w:rsidRPr="0084316D">
        <w:rPr>
          <w:rFonts w:asciiTheme="minorHAnsi" w:eastAsiaTheme="minorHAnsi" w:hAnsiTheme="minorHAnsi" w:cstheme="minorBidi"/>
          <w:sz w:val="22"/>
          <w:szCs w:val="22"/>
          <w:lang w:val="en-GB"/>
        </w:rPr>
        <w:t xml:space="preserve">aware of their responsibilities. </w:t>
      </w:r>
      <w:r w:rsidR="0055135D" w:rsidRPr="0084316D">
        <w:rPr>
          <w:rFonts w:asciiTheme="minorHAnsi" w:eastAsiaTheme="minorHAnsi" w:hAnsiTheme="minorHAnsi" w:cstheme="minorBidi"/>
          <w:sz w:val="22"/>
          <w:szCs w:val="22"/>
          <w:lang w:val="en-GB"/>
        </w:rPr>
        <w:t>Rather than the current piecemeal approach to communications, w</w:t>
      </w:r>
      <w:r w:rsidRPr="0084316D">
        <w:rPr>
          <w:rFonts w:asciiTheme="minorHAnsi" w:eastAsiaTheme="minorHAnsi" w:hAnsiTheme="minorHAnsi" w:cstheme="minorBidi"/>
          <w:sz w:val="22"/>
          <w:szCs w:val="22"/>
          <w:lang w:val="en-GB"/>
        </w:rPr>
        <w:t xml:space="preserve">e think there should be consideration of a formal consultation process </w:t>
      </w:r>
      <w:r w:rsidR="005A67E3" w:rsidRPr="0084316D">
        <w:rPr>
          <w:rFonts w:asciiTheme="minorHAnsi" w:eastAsiaTheme="minorHAnsi" w:hAnsiTheme="minorHAnsi" w:cstheme="minorBidi"/>
          <w:sz w:val="22"/>
          <w:szCs w:val="22"/>
          <w:lang w:val="en-GB"/>
        </w:rPr>
        <w:t xml:space="preserve">and </w:t>
      </w:r>
      <w:r w:rsidR="0084316D">
        <w:rPr>
          <w:rFonts w:asciiTheme="minorHAnsi" w:eastAsiaTheme="minorHAnsi" w:hAnsiTheme="minorHAnsi" w:cstheme="minorBidi"/>
          <w:sz w:val="22"/>
          <w:szCs w:val="22"/>
          <w:lang w:val="en-GB"/>
        </w:rPr>
        <w:t xml:space="preserve">comprehensive </w:t>
      </w:r>
      <w:r w:rsidR="005A67E3" w:rsidRPr="0084316D">
        <w:rPr>
          <w:rFonts w:asciiTheme="minorHAnsi" w:eastAsiaTheme="minorHAnsi" w:hAnsiTheme="minorHAnsi" w:cstheme="minorBidi"/>
          <w:sz w:val="22"/>
          <w:szCs w:val="22"/>
          <w:lang w:val="en-GB"/>
        </w:rPr>
        <w:t xml:space="preserve">communication strategy </w:t>
      </w:r>
      <w:r w:rsidR="008335AB">
        <w:rPr>
          <w:rFonts w:asciiTheme="minorHAnsi" w:eastAsiaTheme="minorHAnsi" w:hAnsiTheme="minorHAnsi" w:cstheme="minorBidi"/>
          <w:sz w:val="22"/>
          <w:szCs w:val="22"/>
          <w:lang w:val="en-GB"/>
        </w:rPr>
        <w:t xml:space="preserve">so that wider </w:t>
      </w:r>
      <w:r w:rsidRPr="0084316D">
        <w:rPr>
          <w:rFonts w:asciiTheme="minorHAnsi" w:eastAsiaTheme="minorHAnsi" w:hAnsiTheme="minorHAnsi" w:cstheme="minorBidi"/>
          <w:sz w:val="22"/>
          <w:szCs w:val="22"/>
          <w:lang w:val="en-GB"/>
        </w:rPr>
        <w:t xml:space="preserve">stakeholders </w:t>
      </w:r>
      <w:r w:rsidR="008335AB">
        <w:rPr>
          <w:rFonts w:asciiTheme="minorHAnsi" w:eastAsiaTheme="minorHAnsi" w:hAnsiTheme="minorHAnsi" w:cstheme="minorBidi"/>
          <w:sz w:val="22"/>
          <w:szCs w:val="22"/>
          <w:lang w:val="en-GB"/>
        </w:rPr>
        <w:t xml:space="preserve">can also </w:t>
      </w:r>
      <w:r w:rsidRPr="0084316D">
        <w:rPr>
          <w:rFonts w:asciiTheme="minorHAnsi" w:eastAsiaTheme="minorHAnsi" w:hAnsiTheme="minorHAnsi" w:cstheme="minorBidi"/>
          <w:sz w:val="22"/>
          <w:szCs w:val="22"/>
          <w:lang w:val="en-GB"/>
        </w:rPr>
        <w:t xml:space="preserve">consider the implications and possible solutions. </w:t>
      </w:r>
      <w:r w:rsidR="0055135D" w:rsidRPr="0084316D">
        <w:rPr>
          <w:rFonts w:asciiTheme="minorHAnsi" w:eastAsiaTheme="minorHAnsi" w:hAnsiTheme="minorHAnsi" w:cstheme="minorBidi"/>
          <w:sz w:val="22"/>
          <w:szCs w:val="22"/>
          <w:lang w:val="en-GB"/>
        </w:rPr>
        <w:t>Notwithstanding the above, it is vital that the Environment Agency quickly develops a summary of the requirements that Local Authorities and waste operators can u</w:t>
      </w:r>
      <w:r w:rsidR="005A67E3" w:rsidRPr="0084316D">
        <w:rPr>
          <w:rFonts w:asciiTheme="minorHAnsi" w:eastAsiaTheme="minorHAnsi" w:hAnsiTheme="minorHAnsi" w:cstheme="minorBidi"/>
          <w:sz w:val="22"/>
          <w:szCs w:val="22"/>
          <w:lang w:val="en-GB"/>
        </w:rPr>
        <w:t>t</w:t>
      </w:r>
      <w:r w:rsidR="000634D2" w:rsidRPr="0084316D">
        <w:rPr>
          <w:rFonts w:asciiTheme="minorHAnsi" w:eastAsiaTheme="minorHAnsi" w:hAnsiTheme="minorHAnsi" w:cstheme="minorBidi"/>
          <w:sz w:val="22"/>
          <w:szCs w:val="22"/>
          <w:lang w:val="en-GB"/>
        </w:rPr>
        <w:t>i</w:t>
      </w:r>
      <w:r w:rsidR="005A67E3" w:rsidRPr="0084316D">
        <w:rPr>
          <w:rFonts w:asciiTheme="minorHAnsi" w:eastAsiaTheme="minorHAnsi" w:hAnsiTheme="minorHAnsi" w:cstheme="minorBidi"/>
          <w:sz w:val="22"/>
          <w:szCs w:val="22"/>
          <w:lang w:val="en-GB"/>
        </w:rPr>
        <w:t>lise t</w:t>
      </w:r>
      <w:r w:rsidR="0055135D" w:rsidRPr="0084316D">
        <w:rPr>
          <w:rFonts w:asciiTheme="minorHAnsi" w:eastAsiaTheme="minorHAnsi" w:hAnsiTheme="minorHAnsi" w:cstheme="minorBidi"/>
          <w:sz w:val="22"/>
          <w:szCs w:val="22"/>
          <w:lang w:val="en-GB"/>
        </w:rPr>
        <w:t xml:space="preserve">o make businesses and the </w:t>
      </w:r>
      <w:r w:rsidR="003E6E20" w:rsidRPr="0084316D">
        <w:rPr>
          <w:rFonts w:asciiTheme="minorHAnsi" w:eastAsiaTheme="minorHAnsi" w:hAnsiTheme="minorHAnsi" w:cstheme="minorBidi"/>
          <w:sz w:val="22"/>
          <w:szCs w:val="22"/>
          <w:lang w:val="en-GB"/>
        </w:rPr>
        <w:t>public</w:t>
      </w:r>
      <w:r w:rsidR="0055135D" w:rsidRPr="0084316D">
        <w:rPr>
          <w:rFonts w:asciiTheme="minorHAnsi" w:eastAsiaTheme="minorHAnsi" w:hAnsiTheme="minorHAnsi" w:cstheme="minorBidi"/>
          <w:sz w:val="22"/>
          <w:szCs w:val="22"/>
          <w:lang w:val="en-GB"/>
        </w:rPr>
        <w:t xml:space="preserve"> aware of the new requirements.</w:t>
      </w:r>
      <w:r w:rsidR="0055135D">
        <w:rPr>
          <w:rFonts w:asciiTheme="minorHAnsi" w:eastAsiaTheme="minorHAnsi" w:hAnsiTheme="minorHAnsi" w:cstheme="minorBidi"/>
          <w:sz w:val="22"/>
          <w:szCs w:val="22"/>
          <w:lang w:val="en-GB"/>
        </w:rPr>
        <w:t xml:space="preserve"> </w:t>
      </w:r>
    </w:p>
    <w:p w14:paraId="41ADB6AF" w14:textId="7216FE27" w:rsidR="00613F58" w:rsidRDefault="00B07DF8" w:rsidP="0084316D">
      <w:pPr>
        <w:spacing w:after="200" w:line="276" w:lineRule="auto"/>
        <w:jc w:val="both"/>
        <w:rPr>
          <w:rFonts w:asciiTheme="minorHAnsi" w:eastAsiaTheme="minorHAnsi" w:hAnsiTheme="minorHAnsi" w:cstheme="minorBidi"/>
          <w:sz w:val="22"/>
          <w:szCs w:val="22"/>
          <w:lang w:val="en-GB"/>
        </w:rPr>
      </w:pPr>
      <w:r w:rsidRPr="00B07DF8">
        <w:rPr>
          <w:rFonts w:asciiTheme="minorHAnsi" w:eastAsiaTheme="minorHAnsi" w:hAnsiTheme="minorHAnsi" w:cstheme="minorBidi"/>
          <w:sz w:val="22"/>
          <w:szCs w:val="22"/>
          <w:lang w:val="en-GB"/>
        </w:rPr>
        <w:lastRenderedPageBreak/>
        <w:t>Whilst we appreciate the ongoing dialogue on this issue with Defra and the Environment Agency th</w:t>
      </w:r>
      <w:r w:rsidR="002D0226">
        <w:rPr>
          <w:rFonts w:asciiTheme="minorHAnsi" w:eastAsiaTheme="minorHAnsi" w:hAnsiTheme="minorHAnsi" w:cstheme="minorBidi"/>
          <w:sz w:val="22"/>
          <w:szCs w:val="22"/>
          <w:lang w:val="en-GB"/>
        </w:rPr>
        <w:t>r</w:t>
      </w:r>
      <w:r w:rsidRPr="00B07DF8">
        <w:rPr>
          <w:rFonts w:asciiTheme="minorHAnsi" w:eastAsiaTheme="minorHAnsi" w:hAnsiTheme="minorHAnsi" w:cstheme="minorBidi"/>
          <w:sz w:val="22"/>
          <w:szCs w:val="22"/>
          <w:lang w:val="en-GB"/>
        </w:rPr>
        <w:t>ough existing stakeholder groups, we do think there is a need for wider and more strategic consideration to ensure appropriate solutions are found</w:t>
      </w:r>
      <w:r w:rsidR="008C0B20">
        <w:rPr>
          <w:rFonts w:asciiTheme="minorHAnsi" w:eastAsiaTheme="minorHAnsi" w:hAnsiTheme="minorHAnsi" w:cstheme="minorBidi"/>
          <w:sz w:val="22"/>
          <w:szCs w:val="22"/>
          <w:lang w:val="en-GB"/>
        </w:rPr>
        <w:t>.</w:t>
      </w:r>
      <w:r w:rsidR="009C4F91">
        <w:rPr>
          <w:rFonts w:asciiTheme="minorHAnsi" w:eastAsiaTheme="minorHAnsi" w:hAnsiTheme="minorHAnsi" w:cstheme="minorBidi"/>
          <w:sz w:val="22"/>
          <w:szCs w:val="22"/>
          <w:lang w:val="en-GB"/>
        </w:rPr>
        <w:t xml:space="preserve"> </w:t>
      </w:r>
      <w:r w:rsidR="00613F58">
        <w:rPr>
          <w:rFonts w:asciiTheme="minorHAnsi" w:eastAsiaTheme="minorHAnsi" w:hAnsiTheme="minorHAnsi" w:cstheme="minorBidi"/>
          <w:sz w:val="22"/>
          <w:szCs w:val="22"/>
          <w:lang w:val="en-GB"/>
        </w:rPr>
        <w:t>W</w:t>
      </w:r>
      <w:r w:rsidR="00613F58" w:rsidRPr="00613F58">
        <w:rPr>
          <w:rFonts w:asciiTheme="minorHAnsi" w:eastAsiaTheme="minorHAnsi" w:hAnsiTheme="minorHAnsi" w:cstheme="minorBidi"/>
          <w:sz w:val="22"/>
          <w:szCs w:val="22"/>
          <w:lang w:val="en-GB"/>
        </w:rPr>
        <w:t xml:space="preserve">e are aware that the </w:t>
      </w:r>
      <w:r w:rsidR="00613F58">
        <w:rPr>
          <w:rFonts w:asciiTheme="minorHAnsi" w:eastAsiaTheme="minorHAnsi" w:hAnsiTheme="minorHAnsi" w:cstheme="minorBidi"/>
          <w:sz w:val="22"/>
          <w:szCs w:val="22"/>
          <w:lang w:val="en-GB"/>
        </w:rPr>
        <w:t xml:space="preserve">Waste Network Chairs are also </w:t>
      </w:r>
      <w:r w:rsidR="00613F58" w:rsidRPr="00613F58">
        <w:rPr>
          <w:rFonts w:asciiTheme="minorHAnsi" w:eastAsiaTheme="minorHAnsi" w:hAnsiTheme="minorHAnsi" w:cstheme="minorBidi"/>
          <w:sz w:val="22"/>
          <w:szCs w:val="22"/>
          <w:lang w:val="en-GB"/>
        </w:rPr>
        <w:t xml:space="preserve">writing to you to outline their concerns which </w:t>
      </w:r>
      <w:r w:rsidR="00613F58">
        <w:rPr>
          <w:rFonts w:asciiTheme="minorHAnsi" w:eastAsiaTheme="minorHAnsi" w:hAnsiTheme="minorHAnsi" w:cstheme="minorBidi"/>
          <w:sz w:val="22"/>
          <w:szCs w:val="22"/>
          <w:lang w:val="en-GB"/>
        </w:rPr>
        <w:t xml:space="preserve">are </w:t>
      </w:r>
      <w:proofErr w:type="gramStart"/>
      <w:r w:rsidR="00613F58">
        <w:rPr>
          <w:rFonts w:asciiTheme="minorHAnsi" w:eastAsiaTheme="minorHAnsi" w:hAnsiTheme="minorHAnsi" w:cstheme="minorBidi"/>
          <w:sz w:val="22"/>
          <w:szCs w:val="22"/>
          <w:lang w:val="en-GB"/>
        </w:rPr>
        <w:t>similar to</w:t>
      </w:r>
      <w:proofErr w:type="gramEnd"/>
      <w:r w:rsidR="00613F58">
        <w:rPr>
          <w:rFonts w:asciiTheme="minorHAnsi" w:eastAsiaTheme="minorHAnsi" w:hAnsiTheme="minorHAnsi" w:cstheme="minorBidi"/>
          <w:sz w:val="22"/>
          <w:szCs w:val="22"/>
          <w:lang w:val="en-GB"/>
        </w:rPr>
        <w:t xml:space="preserve"> our own</w:t>
      </w:r>
      <w:r w:rsidR="00613F58" w:rsidRPr="00613F58">
        <w:rPr>
          <w:rFonts w:asciiTheme="minorHAnsi" w:eastAsiaTheme="minorHAnsi" w:hAnsiTheme="minorHAnsi" w:cstheme="minorBidi"/>
          <w:sz w:val="22"/>
          <w:szCs w:val="22"/>
          <w:lang w:val="en-GB"/>
        </w:rPr>
        <w:t xml:space="preserve">.  </w:t>
      </w:r>
    </w:p>
    <w:p w14:paraId="6819DDD1" w14:textId="40462D38" w:rsidR="000634D2" w:rsidRDefault="000634D2" w:rsidP="0084316D">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We would</w:t>
      </w:r>
      <w:r w:rsidR="0084316D">
        <w:rPr>
          <w:rFonts w:asciiTheme="minorHAnsi" w:eastAsiaTheme="minorHAnsi" w:hAnsiTheme="minorHAnsi" w:cstheme="minorBidi"/>
          <w:sz w:val="22"/>
          <w:szCs w:val="22"/>
          <w:lang w:val="en-GB"/>
        </w:rPr>
        <w:t xml:space="preserve"> be happy to meet you to discuss these concerns and our proposed strategy for managing them. </w:t>
      </w:r>
    </w:p>
    <w:p w14:paraId="2AE6B65A" w14:textId="092C8EE1" w:rsidR="00A378C6" w:rsidRDefault="004541D2" w:rsidP="0084316D">
      <w:pPr>
        <w:spacing w:after="200" w:line="276" w:lineRule="auto"/>
        <w:jc w:val="both"/>
        <w:rPr>
          <w:rFonts w:asciiTheme="minorHAnsi" w:eastAsiaTheme="minorHAnsi" w:hAnsiTheme="minorHAnsi" w:cstheme="minorBidi"/>
          <w:sz w:val="22"/>
          <w:szCs w:val="22"/>
          <w:lang w:val="en-GB"/>
        </w:rPr>
      </w:pPr>
      <w:r w:rsidRPr="004541D2">
        <w:rPr>
          <w:rFonts w:asciiTheme="minorHAnsi" w:eastAsiaTheme="minorHAnsi" w:hAnsiTheme="minorHAnsi" w:cstheme="minorBidi"/>
          <w:sz w:val="22"/>
          <w:szCs w:val="22"/>
          <w:lang w:val="en-GB"/>
        </w:rPr>
        <w:t xml:space="preserve">Yours sincerely  </w:t>
      </w:r>
    </w:p>
    <w:p w14:paraId="74D0BD25" w14:textId="10461B4F" w:rsidR="004541D2" w:rsidRDefault="00BB24E1" w:rsidP="00BB24E1">
      <w:pPr>
        <w:spacing w:after="200" w:line="276" w:lineRule="auto"/>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rPr>
        <w:drawing>
          <wp:inline distT="0" distB="0" distL="0" distR="0" wp14:anchorId="539DBA05" wp14:editId="33404B53">
            <wp:extent cx="72517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15950"/>
                    </a:xfrm>
                    <a:prstGeom prst="rect">
                      <a:avLst/>
                    </a:prstGeom>
                    <a:noFill/>
                  </pic:spPr>
                </pic:pic>
              </a:graphicData>
            </a:graphic>
          </wp:inline>
        </w:drawing>
      </w:r>
    </w:p>
    <w:p w14:paraId="4D7B48F8" w14:textId="77777777" w:rsidR="004D4AAF" w:rsidRDefault="004D4AAF" w:rsidP="004D4AAF">
      <w:pPr>
        <w:spacing w:after="2" w:line="261" w:lineRule="auto"/>
        <w:ind w:left="-5"/>
      </w:pPr>
      <w:r>
        <w:rPr>
          <w:rFonts w:ascii="Calibri" w:eastAsia="Calibri" w:hAnsi="Calibri" w:cs="Calibri"/>
          <w:b/>
        </w:rPr>
        <w:t xml:space="preserve">Jacob Hayler  </w:t>
      </w:r>
    </w:p>
    <w:p w14:paraId="0DAB220C" w14:textId="77777777" w:rsidR="004D4AAF" w:rsidRDefault="004D4AAF" w:rsidP="004D4AAF">
      <w:pPr>
        <w:spacing w:after="2" w:line="261" w:lineRule="auto"/>
        <w:ind w:left="-5"/>
      </w:pPr>
      <w:r>
        <w:rPr>
          <w:rFonts w:ascii="Calibri" w:eastAsia="Calibri" w:hAnsi="Calibri" w:cs="Calibri"/>
          <w:b/>
        </w:rPr>
        <w:t xml:space="preserve">Executive Director </w:t>
      </w:r>
    </w:p>
    <w:p w14:paraId="7945D290" w14:textId="77777777" w:rsidR="004D4AAF" w:rsidRDefault="004D4AAF" w:rsidP="004D4AAF">
      <w:pPr>
        <w:spacing w:after="5" w:line="261" w:lineRule="auto"/>
        <w:ind w:left="-5"/>
      </w:pPr>
      <w:r>
        <w:rPr>
          <w:rFonts w:ascii="Calibri" w:eastAsia="Calibri" w:hAnsi="Calibri" w:cs="Calibri"/>
          <w:b/>
        </w:rPr>
        <w:t xml:space="preserve">Environmental Services Association </w:t>
      </w:r>
    </w:p>
    <w:p w14:paraId="37FDF974" w14:textId="77777777" w:rsidR="004D4AAF" w:rsidRPr="00B75D5A" w:rsidRDefault="004D4AAF" w:rsidP="00B75D5A">
      <w:pPr>
        <w:spacing w:after="200" w:line="276" w:lineRule="auto"/>
        <w:jc w:val="both"/>
        <w:rPr>
          <w:rFonts w:asciiTheme="minorHAnsi" w:eastAsiaTheme="minorHAnsi" w:hAnsiTheme="minorHAnsi" w:cstheme="minorBidi"/>
          <w:sz w:val="22"/>
          <w:szCs w:val="22"/>
          <w:lang w:val="en-GB"/>
        </w:rPr>
      </w:pPr>
    </w:p>
    <w:p w14:paraId="6621E7ED"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3D9CAFA0"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098DAC67"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0DE7E627"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69DBD254"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53A7B80B"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61061093"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p w14:paraId="3E91A87A" w14:textId="77777777" w:rsidR="00B75D5A" w:rsidRDefault="00B75D5A" w:rsidP="00BC57DA">
      <w:pPr>
        <w:tabs>
          <w:tab w:val="left" w:pos="284"/>
          <w:tab w:val="left" w:pos="567"/>
          <w:tab w:val="left" w:pos="851"/>
          <w:tab w:val="left" w:pos="8930"/>
        </w:tabs>
        <w:spacing w:before="120" w:line="264" w:lineRule="auto"/>
        <w:jc w:val="both"/>
        <w:rPr>
          <w:rFonts w:ascii="Calibri" w:hAnsi="Calibri" w:cs="Times New Roman (Body CS)"/>
          <w:sz w:val="22"/>
          <w:lang w:val="en-GB"/>
        </w:rPr>
      </w:pPr>
    </w:p>
    <w:sectPr w:rsidR="00B75D5A" w:rsidSect="00BC57DA">
      <w:headerReference w:type="even" r:id="rId9"/>
      <w:headerReference w:type="default" r:id="rId10"/>
      <w:footerReference w:type="even" r:id="rId11"/>
      <w:footerReference w:type="default" r:id="rId12"/>
      <w:headerReference w:type="first" r:id="rId13"/>
      <w:footerReference w:type="first" r:id="rId14"/>
      <w:pgSz w:w="12240" w:h="15840"/>
      <w:pgMar w:top="1077" w:right="1797" w:bottom="851" w:left="179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F3BF" w14:textId="77777777" w:rsidR="00BA391B" w:rsidRDefault="00BA391B">
      <w:r>
        <w:separator/>
      </w:r>
    </w:p>
  </w:endnote>
  <w:endnote w:type="continuationSeparator" w:id="0">
    <w:p w14:paraId="0D3DF74B" w14:textId="77777777" w:rsidR="00BA391B" w:rsidRDefault="00BA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lissMedium">
    <w:altName w:val="Courier New"/>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C8D0" w14:textId="77777777" w:rsidR="00664E23" w:rsidRDefault="00664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CEF" w14:textId="77777777" w:rsidR="00664E23" w:rsidRDefault="00664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5026" w14:textId="0C49CF1D" w:rsidR="0037715E" w:rsidRPr="007C44F2" w:rsidRDefault="0037715E" w:rsidP="0037715E">
    <w:pPr>
      <w:pStyle w:val="Footer"/>
      <w:jc w:val="center"/>
      <w:rPr>
        <w:rFonts w:ascii="Calibri" w:hAnsi="Calibri"/>
        <w:b/>
        <w:color w:val="0087DC"/>
        <w:sz w:val="22"/>
        <w:szCs w:val="22"/>
        <w:lang w:val="en-GB"/>
      </w:rPr>
    </w:pPr>
    <w:r w:rsidRPr="007C44F2">
      <w:rPr>
        <w:rFonts w:ascii="Calibri" w:hAnsi="Calibri"/>
        <w:b/>
        <w:color w:val="0087DC"/>
        <w:sz w:val="22"/>
        <w:szCs w:val="22"/>
        <w:lang w:val="en-GB"/>
      </w:rPr>
      <w:t>www.esauk.org</w:t>
    </w:r>
    <w:r w:rsidRPr="007C44F2">
      <w:rPr>
        <w:rFonts w:ascii="Calibri" w:hAnsi="Calibri"/>
        <w:b/>
        <w:color w:val="0087DC"/>
        <w:sz w:val="22"/>
        <w:szCs w:val="22"/>
        <w:lang w:val="en-GB"/>
      </w:rPr>
      <w:br/>
    </w:r>
    <w:r w:rsidR="00BC57DA">
      <w:rPr>
        <w:rFonts w:ascii="Calibri" w:hAnsi="Calibri"/>
        <w:b/>
        <w:color w:val="0087DC"/>
        <w:sz w:val="22"/>
        <w:szCs w:val="22"/>
        <w:lang w:val="en-GB"/>
      </w:rPr>
      <w:t xml:space="preserve">Fourth Floor, </w:t>
    </w:r>
    <w:r w:rsidRPr="007C44F2">
      <w:rPr>
        <w:rFonts w:ascii="Calibri" w:hAnsi="Calibri"/>
        <w:b/>
        <w:color w:val="0087DC"/>
        <w:sz w:val="22"/>
        <w:szCs w:val="22"/>
        <w:lang w:val="en-GB"/>
      </w:rPr>
      <w:t>15</w:t>
    </w:r>
    <w:r w:rsidR="00BC57DA">
      <w:rPr>
        <w:rFonts w:ascii="Calibri" w:hAnsi="Calibri"/>
        <w:b/>
        <w:color w:val="0087DC"/>
        <w:sz w:val="22"/>
        <w:szCs w:val="22"/>
        <w:lang w:val="en-GB"/>
      </w:rPr>
      <w:t>8</w:t>
    </w:r>
    <w:r w:rsidRPr="007C44F2">
      <w:rPr>
        <w:rFonts w:ascii="Calibri" w:hAnsi="Calibri"/>
        <w:b/>
        <w:color w:val="0087DC"/>
        <w:sz w:val="22"/>
        <w:szCs w:val="22"/>
        <w:lang w:val="en-GB"/>
      </w:rPr>
      <w:t xml:space="preserve"> Buckingham Palace Road London SW1W 9TR</w:t>
    </w:r>
  </w:p>
  <w:p w14:paraId="25DC9CB2" w14:textId="069B3739" w:rsidR="0037715E" w:rsidRPr="007C44F2" w:rsidRDefault="0037715E" w:rsidP="0037715E">
    <w:pPr>
      <w:pStyle w:val="Footer"/>
      <w:jc w:val="center"/>
      <w:rPr>
        <w:rFonts w:ascii="Calibri" w:hAnsi="Calibri"/>
        <w:b/>
        <w:color w:val="0087DC"/>
        <w:sz w:val="22"/>
        <w:szCs w:val="22"/>
        <w:lang w:val="en-GB"/>
      </w:rPr>
    </w:pPr>
    <w:r w:rsidRPr="007C44F2">
      <w:rPr>
        <w:rFonts w:ascii="Calibri" w:hAnsi="Calibri"/>
        <w:b/>
        <w:color w:val="0087DC"/>
        <w:sz w:val="22"/>
        <w:szCs w:val="22"/>
        <w:lang w:val="en-GB"/>
      </w:rPr>
      <w:t xml:space="preserve">Tel: 020 7824 8882 e-mail info@esauk.org </w:t>
    </w:r>
  </w:p>
  <w:p w14:paraId="1B7418CE" w14:textId="77777777" w:rsidR="0037715E" w:rsidRPr="007C44F2" w:rsidRDefault="0037715E" w:rsidP="0037715E">
    <w:pPr>
      <w:pStyle w:val="Footer"/>
      <w:jc w:val="center"/>
      <w:rPr>
        <w:rFonts w:ascii="Calibri" w:hAnsi="Calibri"/>
        <w:b/>
        <w:color w:val="0087DC"/>
        <w:sz w:val="16"/>
        <w:szCs w:val="16"/>
        <w:lang w:val="en-GB"/>
      </w:rPr>
    </w:pPr>
    <w:r w:rsidRPr="007C44F2">
      <w:rPr>
        <w:rFonts w:ascii="Calibri" w:hAnsi="Calibri"/>
        <w:b/>
        <w:color w:val="0087DC"/>
        <w:sz w:val="16"/>
        <w:szCs w:val="16"/>
        <w:lang w:val="en-GB"/>
      </w:rPr>
      <w:t>Environmental Services Association Ltd. A company limited by guarantee. Reg no 962961 London. VAT no 243 8018 73</w:t>
    </w:r>
  </w:p>
  <w:p w14:paraId="4FE85CE5" w14:textId="77777777" w:rsidR="0037715E" w:rsidRDefault="0037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DEBF" w14:textId="77777777" w:rsidR="00BA391B" w:rsidRDefault="00BA391B">
      <w:r>
        <w:separator/>
      </w:r>
    </w:p>
  </w:footnote>
  <w:footnote w:type="continuationSeparator" w:id="0">
    <w:p w14:paraId="46B68FB7" w14:textId="77777777" w:rsidR="00BA391B" w:rsidRDefault="00BA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D68" w14:textId="77777777" w:rsidR="00664E23" w:rsidRDefault="00664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E69B" w14:textId="6C6A08B4" w:rsidR="007C44F2" w:rsidRDefault="007C44F2" w:rsidP="007C44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3724" w14:textId="5B219F98" w:rsidR="0037715E" w:rsidRDefault="00726369" w:rsidP="0037715E">
    <w:pPr>
      <w:pStyle w:val="Header"/>
      <w:jc w:val="center"/>
    </w:pPr>
    <w:r>
      <w:rPr>
        <w:noProof/>
        <w:lang w:val="en-GB" w:eastAsia="en-GB"/>
      </w:rPr>
      <w:drawing>
        <wp:inline distT="0" distB="0" distL="0" distR="0" wp14:anchorId="11A2E174" wp14:editId="30AFCD86">
          <wp:extent cx="2228850" cy="762000"/>
          <wp:effectExtent l="0" t="0" r="0" b="0"/>
          <wp:docPr id="13" name="Picture 13" descr="E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D6E"/>
    <w:multiLevelType w:val="hybridMultilevel"/>
    <w:tmpl w:val="BF2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91AD7"/>
    <w:multiLevelType w:val="hybridMultilevel"/>
    <w:tmpl w:val="F934C62C"/>
    <w:lvl w:ilvl="0" w:tplc="A186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A5CDD"/>
    <w:multiLevelType w:val="hybridMultilevel"/>
    <w:tmpl w:val="0E2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F424B"/>
    <w:multiLevelType w:val="hybridMultilevel"/>
    <w:tmpl w:val="6978881A"/>
    <w:lvl w:ilvl="0" w:tplc="7E446C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047837">
    <w:abstractNumId w:val="2"/>
  </w:num>
  <w:num w:numId="2" w16cid:durableId="2108647955">
    <w:abstractNumId w:val="0"/>
  </w:num>
  <w:num w:numId="3" w16cid:durableId="1370644562">
    <w:abstractNumId w:val="3"/>
  </w:num>
  <w:num w:numId="4" w16cid:durableId="160376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0D"/>
    <w:rsid w:val="000013CD"/>
    <w:rsid w:val="00001F53"/>
    <w:rsid w:val="00004240"/>
    <w:rsid w:val="000044FB"/>
    <w:rsid w:val="00004C16"/>
    <w:rsid w:val="00005134"/>
    <w:rsid w:val="00005CA1"/>
    <w:rsid w:val="00007888"/>
    <w:rsid w:val="00007D1B"/>
    <w:rsid w:val="00007F3B"/>
    <w:rsid w:val="000100DD"/>
    <w:rsid w:val="00010522"/>
    <w:rsid w:val="000118DF"/>
    <w:rsid w:val="00012466"/>
    <w:rsid w:val="000125CD"/>
    <w:rsid w:val="0001304D"/>
    <w:rsid w:val="0001345B"/>
    <w:rsid w:val="000134B2"/>
    <w:rsid w:val="00013C90"/>
    <w:rsid w:val="00015AA9"/>
    <w:rsid w:val="00015BD7"/>
    <w:rsid w:val="00015D4B"/>
    <w:rsid w:val="00015F5B"/>
    <w:rsid w:val="00015F6A"/>
    <w:rsid w:val="00016765"/>
    <w:rsid w:val="00017397"/>
    <w:rsid w:val="00017697"/>
    <w:rsid w:val="00017779"/>
    <w:rsid w:val="000179D2"/>
    <w:rsid w:val="00017A0D"/>
    <w:rsid w:val="00020D84"/>
    <w:rsid w:val="00020F7E"/>
    <w:rsid w:val="00021A2F"/>
    <w:rsid w:val="00021B56"/>
    <w:rsid w:val="0002349A"/>
    <w:rsid w:val="0002385A"/>
    <w:rsid w:val="00023876"/>
    <w:rsid w:val="000242D9"/>
    <w:rsid w:val="0002530E"/>
    <w:rsid w:val="0002592C"/>
    <w:rsid w:val="00025BBA"/>
    <w:rsid w:val="00030543"/>
    <w:rsid w:val="0003066C"/>
    <w:rsid w:val="00030935"/>
    <w:rsid w:val="00030DFB"/>
    <w:rsid w:val="00030F4A"/>
    <w:rsid w:val="000320D2"/>
    <w:rsid w:val="00032612"/>
    <w:rsid w:val="00032BA1"/>
    <w:rsid w:val="00033852"/>
    <w:rsid w:val="00033BA4"/>
    <w:rsid w:val="00034C33"/>
    <w:rsid w:val="00035B96"/>
    <w:rsid w:val="00035BE6"/>
    <w:rsid w:val="00036F6A"/>
    <w:rsid w:val="00037590"/>
    <w:rsid w:val="0004038D"/>
    <w:rsid w:val="00041F22"/>
    <w:rsid w:val="00042033"/>
    <w:rsid w:val="00043232"/>
    <w:rsid w:val="0004329E"/>
    <w:rsid w:val="00043707"/>
    <w:rsid w:val="00043B75"/>
    <w:rsid w:val="00043FBB"/>
    <w:rsid w:val="00044362"/>
    <w:rsid w:val="0004536C"/>
    <w:rsid w:val="0004696E"/>
    <w:rsid w:val="00046D21"/>
    <w:rsid w:val="00046FB1"/>
    <w:rsid w:val="000473CA"/>
    <w:rsid w:val="00050B44"/>
    <w:rsid w:val="00051ABE"/>
    <w:rsid w:val="00053596"/>
    <w:rsid w:val="000549FD"/>
    <w:rsid w:val="000551C5"/>
    <w:rsid w:val="00055F64"/>
    <w:rsid w:val="00056D3A"/>
    <w:rsid w:val="00057601"/>
    <w:rsid w:val="00057DD2"/>
    <w:rsid w:val="0006000D"/>
    <w:rsid w:val="000608FF"/>
    <w:rsid w:val="00060D0E"/>
    <w:rsid w:val="0006150B"/>
    <w:rsid w:val="00061589"/>
    <w:rsid w:val="00061C05"/>
    <w:rsid w:val="0006259B"/>
    <w:rsid w:val="000634D2"/>
    <w:rsid w:val="00064C13"/>
    <w:rsid w:val="00064CFB"/>
    <w:rsid w:val="00065882"/>
    <w:rsid w:val="00067C1C"/>
    <w:rsid w:val="000705E9"/>
    <w:rsid w:val="00070852"/>
    <w:rsid w:val="00070E1F"/>
    <w:rsid w:val="00071C4C"/>
    <w:rsid w:val="0007278B"/>
    <w:rsid w:val="00072C71"/>
    <w:rsid w:val="00072C85"/>
    <w:rsid w:val="0007321F"/>
    <w:rsid w:val="0007335C"/>
    <w:rsid w:val="0007444F"/>
    <w:rsid w:val="00074602"/>
    <w:rsid w:val="0007523B"/>
    <w:rsid w:val="00075973"/>
    <w:rsid w:val="00076584"/>
    <w:rsid w:val="00076C3D"/>
    <w:rsid w:val="0007704A"/>
    <w:rsid w:val="0007796C"/>
    <w:rsid w:val="000813C9"/>
    <w:rsid w:val="00081795"/>
    <w:rsid w:val="00081A75"/>
    <w:rsid w:val="00082754"/>
    <w:rsid w:val="00082EA6"/>
    <w:rsid w:val="000838D8"/>
    <w:rsid w:val="000841A3"/>
    <w:rsid w:val="00084A23"/>
    <w:rsid w:val="00084CBF"/>
    <w:rsid w:val="0008555C"/>
    <w:rsid w:val="00085A06"/>
    <w:rsid w:val="0008623F"/>
    <w:rsid w:val="00086725"/>
    <w:rsid w:val="000910B8"/>
    <w:rsid w:val="00091DC8"/>
    <w:rsid w:val="00092724"/>
    <w:rsid w:val="00092BE6"/>
    <w:rsid w:val="000936A4"/>
    <w:rsid w:val="0009385C"/>
    <w:rsid w:val="00093AF9"/>
    <w:rsid w:val="00093B64"/>
    <w:rsid w:val="0009403A"/>
    <w:rsid w:val="0009622E"/>
    <w:rsid w:val="000963A3"/>
    <w:rsid w:val="00096C60"/>
    <w:rsid w:val="00096EBB"/>
    <w:rsid w:val="00097293"/>
    <w:rsid w:val="00097CBD"/>
    <w:rsid w:val="00097D23"/>
    <w:rsid w:val="000A07EA"/>
    <w:rsid w:val="000A0956"/>
    <w:rsid w:val="000A0AF4"/>
    <w:rsid w:val="000A0C52"/>
    <w:rsid w:val="000A0CCB"/>
    <w:rsid w:val="000A110F"/>
    <w:rsid w:val="000A1265"/>
    <w:rsid w:val="000A152D"/>
    <w:rsid w:val="000A1635"/>
    <w:rsid w:val="000A1C8A"/>
    <w:rsid w:val="000A1F41"/>
    <w:rsid w:val="000A230B"/>
    <w:rsid w:val="000A29C4"/>
    <w:rsid w:val="000A2CB1"/>
    <w:rsid w:val="000A399B"/>
    <w:rsid w:val="000A4490"/>
    <w:rsid w:val="000A44A4"/>
    <w:rsid w:val="000A5C32"/>
    <w:rsid w:val="000A5CED"/>
    <w:rsid w:val="000A61B6"/>
    <w:rsid w:val="000A6DEA"/>
    <w:rsid w:val="000A6E3E"/>
    <w:rsid w:val="000A72AB"/>
    <w:rsid w:val="000A7468"/>
    <w:rsid w:val="000A779C"/>
    <w:rsid w:val="000B00DD"/>
    <w:rsid w:val="000B05ED"/>
    <w:rsid w:val="000B0EFE"/>
    <w:rsid w:val="000B0FCA"/>
    <w:rsid w:val="000B1511"/>
    <w:rsid w:val="000B1D1E"/>
    <w:rsid w:val="000B2176"/>
    <w:rsid w:val="000B23BB"/>
    <w:rsid w:val="000B384E"/>
    <w:rsid w:val="000B48BC"/>
    <w:rsid w:val="000B4FCA"/>
    <w:rsid w:val="000B539F"/>
    <w:rsid w:val="000B53BC"/>
    <w:rsid w:val="000B70F8"/>
    <w:rsid w:val="000B7619"/>
    <w:rsid w:val="000B7A28"/>
    <w:rsid w:val="000C0337"/>
    <w:rsid w:val="000C0D66"/>
    <w:rsid w:val="000C19C1"/>
    <w:rsid w:val="000C219F"/>
    <w:rsid w:val="000C286C"/>
    <w:rsid w:val="000C30EA"/>
    <w:rsid w:val="000C32B9"/>
    <w:rsid w:val="000C400C"/>
    <w:rsid w:val="000C4502"/>
    <w:rsid w:val="000C49B5"/>
    <w:rsid w:val="000C540A"/>
    <w:rsid w:val="000C6110"/>
    <w:rsid w:val="000C6673"/>
    <w:rsid w:val="000C6F9C"/>
    <w:rsid w:val="000C7477"/>
    <w:rsid w:val="000C7A8F"/>
    <w:rsid w:val="000D0129"/>
    <w:rsid w:val="000D0187"/>
    <w:rsid w:val="000D039C"/>
    <w:rsid w:val="000D07C1"/>
    <w:rsid w:val="000D0F83"/>
    <w:rsid w:val="000D1B37"/>
    <w:rsid w:val="000D203D"/>
    <w:rsid w:val="000D2962"/>
    <w:rsid w:val="000D2D29"/>
    <w:rsid w:val="000D38CC"/>
    <w:rsid w:val="000D46A1"/>
    <w:rsid w:val="000D6541"/>
    <w:rsid w:val="000D6B5E"/>
    <w:rsid w:val="000D6D90"/>
    <w:rsid w:val="000D7969"/>
    <w:rsid w:val="000D7CEC"/>
    <w:rsid w:val="000D7E7E"/>
    <w:rsid w:val="000E0C4B"/>
    <w:rsid w:val="000E105D"/>
    <w:rsid w:val="000E1138"/>
    <w:rsid w:val="000E1169"/>
    <w:rsid w:val="000E485B"/>
    <w:rsid w:val="000E4E2B"/>
    <w:rsid w:val="000E7C3D"/>
    <w:rsid w:val="000F13BC"/>
    <w:rsid w:val="000F156C"/>
    <w:rsid w:val="000F1B52"/>
    <w:rsid w:val="000F247B"/>
    <w:rsid w:val="000F2857"/>
    <w:rsid w:val="000F2AE5"/>
    <w:rsid w:val="000F2C16"/>
    <w:rsid w:val="000F2DC0"/>
    <w:rsid w:val="000F382C"/>
    <w:rsid w:val="000F3873"/>
    <w:rsid w:val="000F433B"/>
    <w:rsid w:val="000F4614"/>
    <w:rsid w:val="000F48F7"/>
    <w:rsid w:val="000F4910"/>
    <w:rsid w:val="000F5816"/>
    <w:rsid w:val="000F5B65"/>
    <w:rsid w:val="000F5BA6"/>
    <w:rsid w:val="000F6066"/>
    <w:rsid w:val="000F6CF8"/>
    <w:rsid w:val="000F6D15"/>
    <w:rsid w:val="0010017D"/>
    <w:rsid w:val="00100386"/>
    <w:rsid w:val="00100B70"/>
    <w:rsid w:val="00100C94"/>
    <w:rsid w:val="001011F7"/>
    <w:rsid w:val="00103BDB"/>
    <w:rsid w:val="00103EC2"/>
    <w:rsid w:val="00105227"/>
    <w:rsid w:val="0010526A"/>
    <w:rsid w:val="00105D0E"/>
    <w:rsid w:val="00105E24"/>
    <w:rsid w:val="001063CF"/>
    <w:rsid w:val="00107391"/>
    <w:rsid w:val="001103FC"/>
    <w:rsid w:val="00112027"/>
    <w:rsid w:val="001130C9"/>
    <w:rsid w:val="00113368"/>
    <w:rsid w:val="00113974"/>
    <w:rsid w:val="00115DA3"/>
    <w:rsid w:val="00116476"/>
    <w:rsid w:val="001166EC"/>
    <w:rsid w:val="0011723E"/>
    <w:rsid w:val="0012020B"/>
    <w:rsid w:val="001208D3"/>
    <w:rsid w:val="00121824"/>
    <w:rsid w:val="00122B53"/>
    <w:rsid w:val="00122F75"/>
    <w:rsid w:val="00123246"/>
    <w:rsid w:val="00124610"/>
    <w:rsid w:val="0012518C"/>
    <w:rsid w:val="00125532"/>
    <w:rsid w:val="001258D0"/>
    <w:rsid w:val="0012622C"/>
    <w:rsid w:val="00126398"/>
    <w:rsid w:val="00126CC7"/>
    <w:rsid w:val="001270C8"/>
    <w:rsid w:val="00127760"/>
    <w:rsid w:val="0012783A"/>
    <w:rsid w:val="0012793A"/>
    <w:rsid w:val="00127B25"/>
    <w:rsid w:val="00127C20"/>
    <w:rsid w:val="001301AC"/>
    <w:rsid w:val="0013026D"/>
    <w:rsid w:val="00130661"/>
    <w:rsid w:val="001306F7"/>
    <w:rsid w:val="00130963"/>
    <w:rsid w:val="00131282"/>
    <w:rsid w:val="0013189C"/>
    <w:rsid w:val="00131C62"/>
    <w:rsid w:val="001325A5"/>
    <w:rsid w:val="0013416B"/>
    <w:rsid w:val="001345E1"/>
    <w:rsid w:val="0013469C"/>
    <w:rsid w:val="00134B28"/>
    <w:rsid w:val="0013569E"/>
    <w:rsid w:val="00135DA3"/>
    <w:rsid w:val="001360B6"/>
    <w:rsid w:val="00136782"/>
    <w:rsid w:val="001401FA"/>
    <w:rsid w:val="00140722"/>
    <w:rsid w:val="001416CB"/>
    <w:rsid w:val="00142A9A"/>
    <w:rsid w:val="00142DC9"/>
    <w:rsid w:val="00143698"/>
    <w:rsid w:val="001446F2"/>
    <w:rsid w:val="001451E7"/>
    <w:rsid w:val="0014626B"/>
    <w:rsid w:val="00147BA9"/>
    <w:rsid w:val="00147FB6"/>
    <w:rsid w:val="00147FC0"/>
    <w:rsid w:val="00151096"/>
    <w:rsid w:val="0015568D"/>
    <w:rsid w:val="00156296"/>
    <w:rsid w:val="00156515"/>
    <w:rsid w:val="001567D3"/>
    <w:rsid w:val="00157872"/>
    <w:rsid w:val="00157FCA"/>
    <w:rsid w:val="001600A0"/>
    <w:rsid w:val="001604C0"/>
    <w:rsid w:val="00160AFB"/>
    <w:rsid w:val="0016168F"/>
    <w:rsid w:val="0016186C"/>
    <w:rsid w:val="0016281B"/>
    <w:rsid w:val="00162C8A"/>
    <w:rsid w:val="001644C2"/>
    <w:rsid w:val="00165196"/>
    <w:rsid w:val="001659EC"/>
    <w:rsid w:val="0016613E"/>
    <w:rsid w:val="00166B10"/>
    <w:rsid w:val="001677AD"/>
    <w:rsid w:val="001678D0"/>
    <w:rsid w:val="00170135"/>
    <w:rsid w:val="001702EC"/>
    <w:rsid w:val="00170327"/>
    <w:rsid w:val="001704D7"/>
    <w:rsid w:val="00170CA3"/>
    <w:rsid w:val="0017170F"/>
    <w:rsid w:val="00171AB4"/>
    <w:rsid w:val="00171B86"/>
    <w:rsid w:val="0017262B"/>
    <w:rsid w:val="001726BB"/>
    <w:rsid w:val="00173464"/>
    <w:rsid w:val="00173AED"/>
    <w:rsid w:val="00175340"/>
    <w:rsid w:val="00175CAE"/>
    <w:rsid w:val="001760E7"/>
    <w:rsid w:val="0018002E"/>
    <w:rsid w:val="0018049C"/>
    <w:rsid w:val="001804F4"/>
    <w:rsid w:val="00180AB6"/>
    <w:rsid w:val="001811B9"/>
    <w:rsid w:val="00181218"/>
    <w:rsid w:val="00181FD8"/>
    <w:rsid w:val="00182175"/>
    <w:rsid w:val="00182500"/>
    <w:rsid w:val="001836E5"/>
    <w:rsid w:val="00183AFC"/>
    <w:rsid w:val="00183D27"/>
    <w:rsid w:val="00183D37"/>
    <w:rsid w:val="001856A4"/>
    <w:rsid w:val="001859F8"/>
    <w:rsid w:val="00185BEA"/>
    <w:rsid w:val="00190381"/>
    <w:rsid w:val="00190672"/>
    <w:rsid w:val="00190A1E"/>
    <w:rsid w:val="00190C16"/>
    <w:rsid w:val="001910C7"/>
    <w:rsid w:val="00191580"/>
    <w:rsid w:val="0019169B"/>
    <w:rsid w:val="0019325B"/>
    <w:rsid w:val="00193F4B"/>
    <w:rsid w:val="0019425D"/>
    <w:rsid w:val="00194B7F"/>
    <w:rsid w:val="00194B8A"/>
    <w:rsid w:val="00194F31"/>
    <w:rsid w:val="00194F60"/>
    <w:rsid w:val="00195495"/>
    <w:rsid w:val="0019571B"/>
    <w:rsid w:val="00195E93"/>
    <w:rsid w:val="00196D79"/>
    <w:rsid w:val="00196D84"/>
    <w:rsid w:val="00197376"/>
    <w:rsid w:val="00197420"/>
    <w:rsid w:val="001974E9"/>
    <w:rsid w:val="0019782A"/>
    <w:rsid w:val="00197AEA"/>
    <w:rsid w:val="001A10B3"/>
    <w:rsid w:val="001A118A"/>
    <w:rsid w:val="001A17C5"/>
    <w:rsid w:val="001A1A7C"/>
    <w:rsid w:val="001A1DE4"/>
    <w:rsid w:val="001A28FD"/>
    <w:rsid w:val="001A291B"/>
    <w:rsid w:val="001A2E0E"/>
    <w:rsid w:val="001A399E"/>
    <w:rsid w:val="001A3ADD"/>
    <w:rsid w:val="001A3F77"/>
    <w:rsid w:val="001A46A6"/>
    <w:rsid w:val="001A49F3"/>
    <w:rsid w:val="001A5CD7"/>
    <w:rsid w:val="001A6AEB"/>
    <w:rsid w:val="001A75E2"/>
    <w:rsid w:val="001A7D3C"/>
    <w:rsid w:val="001B0B34"/>
    <w:rsid w:val="001B0D21"/>
    <w:rsid w:val="001B0FE8"/>
    <w:rsid w:val="001B12DC"/>
    <w:rsid w:val="001B2221"/>
    <w:rsid w:val="001B2F96"/>
    <w:rsid w:val="001B3858"/>
    <w:rsid w:val="001B3D88"/>
    <w:rsid w:val="001B42BD"/>
    <w:rsid w:val="001B5520"/>
    <w:rsid w:val="001B611D"/>
    <w:rsid w:val="001B6F06"/>
    <w:rsid w:val="001C09DA"/>
    <w:rsid w:val="001C0D6F"/>
    <w:rsid w:val="001C13DB"/>
    <w:rsid w:val="001C1E1D"/>
    <w:rsid w:val="001C27A1"/>
    <w:rsid w:val="001C37E5"/>
    <w:rsid w:val="001C3829"/>
    <w:rsid w:val="001C39B6"/>
    <w:rsid w:val="001C49CE"/>
    <w:rsid w:val="001C4D02"/>
    <w:rsid w:val="001C54A9"/>
    <w:rsid w:val="001C54B5"/>
    <w:rsid w:val="001C5635"/>
    <w:rsid w:val="001C5AD5"/>
    <w:rsid w:val="001C5CF6"/>
    <w:rsid w:val="001C7C63"/>
    <w:rsid w:val="001C7CE2"/>
    <w:rsid w:val="001D07F5"/>
    <w:rsid w:val="001D1234"/>
    <w:rsid w:val="001D26CB"/>
    <w:rsid w:val="001D2E3C"/>
    <w:rsid w:val="001D313B"/>
    <w:rsid w:val="001D384A"/>
    <w:rsid w:val="001D4766"/>
    <w:rsid w:val="001D4C29"/>
    <w:rsid w:val="001D51C5"/>
    <w:rsid w:val="001D534D"/>
    <w:rsid w:val="001D59BB"/>
    <w:rsid w:val="001D712A"/>
    <w:rsid w:val="001D7903"/>
    <w:rsid w:val="001D7E86"/>
    <w:rsid w:val="001D7FD7"/>
    <w:rsid w:val="001E0684"/>
    <w:rsid w:val="001E097D"/>
    <w:rsid w:val="001E11E1"/>
    <w:rsid w:val="001E13B3"/>
    <w:rsid w:val="001E1C20"/>
    <w:rsid w:val="001E21F3"/>
    <w:rsid w:val="001E255D"/>
    <w:rsid w:val="001E29B4"/>
    <w:rsid w:val="001E2AA8"/>
    <w:rsid w:val="001E30F2"/>
    <w:rsid w:val="001E3F10"/>
    <w:rsid w:val="001E4326"/>
    <w:rsid w:val="001E683C"/>
    <w:rsid w:val="001E6C61"/>
    <w:rsid w:val="001E7E30"/>
    <w:rsid w:val="001F140C"/>
    <w:rsid w:val="001F145D"/>
    <w:rsid w:val="001F1601"/>
    <w:rsid w:val="001F1841"/>
    <w:rsid w:val="001F1AAC"/>
    <w:rsid w:val="001F1EAF"/>
    <w:rsid w:val="001F28F3"/>
    <w:rsid w:val="001F305E"/>
    <w:rsid w:val="001F3152"/>
    <w:rsid w:val="001F3E11"/>
    <w:rsid w:val="001F409D"/>
    <w:rsid w:val="001F477F"/>
    <w:rsid w:val="001F5F55"/>
    <w:rsid w:val="001F6603"/>
    <w:rsid w:val="001F6918"/>
    <w:rsid w:val="001F69FD"/>
    <w:rsid w:val="001F70F6"/>
    <w:rsid w:val="001F7BFF"/>
    <w:rsid w:val="0020015A"/>
    <w:rsid w:val="00200D2A"/>
    <w:rsid w:val="00201CFE"/>
    <w:rsid w:val="002027AE"/>
    <w:rsid w:val="00202A1F"/>
    <w:rsid w:val="0020320B"/>
    <w:rsid w:val="00203433"/>
    <w:rsid w:val="002035D4"/>
    <w:rsid w:val="002035DD"/>
    <w:rsid w:val="002039D5"/>
    <w:rsid w:val="002039EB"/>
    <w:rsid w:val="002064C0"/>
    <w:rsid w:val="00206CC7"/>
    <w:rsid w:val="0020726A"/>
    <w:rsid w:val="00207500"/>
    <w:rsid w:val="00210682"/>
    <w:rsid w:val="002111CF"/>
    <w:rsid w:val="002111E7"/>
    <w:rsid w:val="00212891"/>
    <w:rsid w:val="002138A5"/>
    <w:rsid w:val="002139E9"/>
    <w:rsid w:val="0021472E"/>
    <w:rsid w:val="002147B9"/>
    <w:rsid w:val="00214BCE"/>
    <w:rsid w:val="002152AC"/>
    <w:rsid w:val="00215C74"/>
    <w:rsid w:val="00215D12"/>
    <w:rsid w:val="00216408"/>
    <w:rsid w:val="0021662F"/>
    <w:rsid w:val="00216C81"/>
    <w:rsid w:val="00216DDF"/>
    <w:rsid w:val="00217453"/>
    <w:rsid w:val="00217690"/>
    <w:rsid w:val="0022012A"/>
    <w:rsid w:val="00220812"/>
    <w:rsid w:val="00222CB2"/>
    <w:rsid w:val="00222ED2"/>
    <w:rsid w:val="00223343"/>
    <w:rsid w:val="00223442"/>
    <w:rsid w:val="00223C60"/>
    <w:rsid w:val="00223C91"/>
    <w:rsid w:val="00223D6E"/>
    <w:rsid w:val="00223DB5"/>
    <w:rsid w:val="00223DE3"/>
    <w:rsid w:val="00224A07"/>
    <w:rsid w:val="0022573F"/>
    <w:rsid w:val="0022585D"/>
    <w:rsid w:val="002258F5"/>
    <w:rsid w:val="002271B3"/>
    <w:rsid w:val="00227B45"/>
    <w:rsid w:val="00230FC7"/>
    <w:rsid w:val="0023123C"/>
    <w:rsid w:val="0023212D"/>
    <w:rsid w:val="00232219"/>
    <w:rsid w:val="0023254C"/>
    <w:rsid w:val="002330DC"/>
    <w:rsid w:val="00235676"/>
    <w:rsid w:val="002358E1"/>
    <w:rsid w:val="00235CA8"/>
    <w:rsid w:val="00235D02"/>
    <w:rsid w:val="002360B2"/>
    <w:rsid w:val="00236A40"/>
    <w:rsid w:val="0023700E"/>
    <w:rsid w:val="00237071"/>
    <w:rsid w:val="00240201"/>
    <w:rsid w:val="00240A18"/>
    <w:rsid w:val="00240D0D"/>
    <w:rsid w:val="00240E3C"/>
    <w:rsid w:val="002418E3"/>
    <w:rsid w:val="0024249F"/>
    <w:rsid w:val="00243665"/>
    <w:rsid w:val="0024404D"/>
    <w:rsid w:val="00244988"/>
    <w:rsid w:val="00244BB5"/>
    <w:rsid w:val="002459B2"/>
    <w:rsid w:val="00245D71"/>
    <w:rsid w:val="00246236"/>
    <w:rsid w:val="00246440"/>
    <w:rsid w:val="0024692F"/>
    <w:rsid w:val="00247384"/>
    <w:rsid w:val="0025186F"/>
    <w:rsid w:val="00252309"/>
    <w:rsid w:val="0025349B"/>
    <w:rsid w:val="002547F9"/>
    <w:rsid w:val="00254F3D"/>
    <w:rsid w:val="00255536"/>
    <w:rsid w:val="00255604"/>
    <w:rsid w:val="00255D6E"/>
    <w:rsid w:val="00255E38"/>
    <w:rsid w:val="00255FCD"/>
    <w:rsid w:val="002563FD"/>
    <w:rsid w:val="0025642E"/>
    <w:rsid w:val="00256AE0"/>
    <w:rsid w:val="00256E8E"/>
    <w:rsid w:val="00256EA0"/>
    <w:rsid w:val="002579ED"/>
    <w:rsid w:val="00257BEC"/>
    <w:rsid w:val="00260E25"/>
    <w:rsid w:val="00261292"/>
    <w:rsid w:val="00261834"/>
    <w:rsid w:val="00261C3E"/>
    <w:rsid w:val="002628C0"/>
    <w:rsid w:val="00262ADE"/>
    <w:rsid w:val="00263C0A"/>
    <w:rsid w:val="00263CA3"/>
    <w:rsid w:val="002649FC"/>
    <w:rsid w:val="00266364"/>
    <w:rsid w:val="002668C4"/>
    <w:rsid w:val="002718A0"/>
    <w:rsid w:val="00271BA9"/>
    <w:rsid w:val="00271F80"/>
    <w:rsid w:val="002720B6"/>
    <w:rsid w:val="0027411B"/>
    <w:rsid w:val="00274735"/>
    <w:rsid w:val="00274A34"/>
    <w:rsid w:val="00275824"/>
    <w:rsid w:val="00275A3C"/>
    <w:rsid w:val="00275B0B"/>
    <w:rsid w:val="00275FF4"/>
    <w:rsid w:val="002769D5"/>
    <w:rsid w:val="00280562"/>
    <w:rsid w:val="0028195F"/>
    <w:rsid w:val="00282ED2"/>
    <w:rsid w:val="0028353C"/>
    <w:rsid w:val="0028366E"/>
    <w:rsid w:val="00284B01"/>
    <w:rsid w:val="0028658F"/>
    <w:rsid w:val="00287C0D"/>
    <w:rsid w:val="00290991"/>
    <w:rsid w:val="002915A7"/>
    <w:rsid w:val="00291C3E"/>
    <w:rsid w:val="002923D9"/>
    <w:rsid w:val="00292EB5"/>
    <w:rsid w:val="0029301D"/>
    <w:rsid w:val="00293120"/>
    <w:rsid w:val="002953CC"/>
    <w:rsid w:val="00295B6D"/>
    <w:rsid w:val="00297259"/>
    <w:rsid w:val="002A15D4"/>
    <w:rsid w:val="002A193C"/>
    <w:rsid w:val="002A321F"/>
    <w:rsid w:val="002A32E6"/>
    <w:rsid w:val="002A36B7"/>
    <w:rsid w:val="002A4E67"/>
    <w:rsid w:val="002A5093"/>
    <w:rsid w:val="002A7CED"/>
    <w:rsid w:val="002B218F"/>
    <w:rsid w:val="002B29FD"/>
    <w:rsid w:val="002B2A22"/>
    <w:rsid w:val="002B367B"/>
    <w:rsid w:val="002B3D5B"/>
    <w:rsid w:val="002B4137"/>
    <w:rsid w:val="002B41E6"/>
    <w:rsid w:val="002B49DD"/>
    <w:rsid w:val="002B4AB6"/>
    <w:rsid w:val="002B5386"/>
    <w:rsid w:val="002B5A7F"/>
    <w:rsid w:val="002B623D"/>
    <w:rsid w:val="002B76E3"/>
    <w:rsid w:val="002B7751"/>
    <w:rsid w:val="002B7E7F"/>
    <w:rsid w:val="002B7EB9"/>
    <w:rsid w:val="002C0716"/>
    <w:rsid w:val="002C090A"/>
    <w:rsid w:val="002C0A36"/>
    <w:rsid w:val="002C307B"/>
    <w:rsid w:val="002C391C"/>
    <w:rsid w:val="002C3FB9"/>
    <w:rsid w:val="002C4305"/>
    <w:rsid w:val="002C55B7"/>
    <w:rsid w:val="002C64EF"/>
    <w:rsid w:val="002C69C9"/>
    <w:rsid w:val="002C6BE2"/>
    <w:rsid w:val="002D0226"/>
    <w:rsid w:val="002D1F32"/>
    <w:rsid w:val="002D3280"/>
    <w:rsid w:val="002D337A"/>
    <w:rsid w:val="002D39AA"/>
    <w:rsid w:val="002D3A31"/>
    <w:rsid w:val="002D3E13"/>
    <w:rsid w:val="002D3F10"/>
    <w:rsid w:val="002D4525"/>
    <w:rsid w:val="002D4615"/>
    <w:rsid w:val="002D485C"/>
    <w:rsid w:val="002D6300"/>
    <w:rsid w:val="002D7696"/>
    <w:rsid w:val="002E0571"/>
    <w:rsid w:val="002E0924"/>
    <w:rsid w:val="002E1A22"/>
    <w:rsid w:val="002E2933"/>
    <w:rsid w:val="002E2E67"/>
    <w:rsid w:val="002E2FB6"/>
    <w:rsid w:val="002E394B"/>
    <w:rsid w:val="002E3DE6"/>
    <w:rsid w:val="002E4FE9"/>
    <w:rsid w:val="002E5AC3"/>
    <w:rsid w:val="002E5D32"/>
    <w:rsid w:val="002E6216"/>
    <w:rsid w:val="002E6BBE"/>
    <w:rsid w:val="002E6CAE"/>
    <w:rsid w:val="002E6E25"/>
    <w:rsid w:val="002E73D7"/>
    <w:rsid w:val="002E75C2"/>
    <w:rsid w:val="002F0442"/>
    <w:rsid w:val="002F091F"/>
    <w:rsid w:val="002F125E"/>
    <w:rsid w:val="002F12C3"/>
    <w:rsid w:val="002F1A23"/>
    <w:rsid w:val="002F2785"/>
    <w:rsid w:val="002F3018"/>
    <w:rsid w:val="002F3609"/>
    <w:rsid w:val="002F3809"/>
    <w:rsid w:val="002F4EE1"/>
    <w:rsid w:val="002F5DBA"/>
    <w:rsid w:val="002F6052"/>
    <w:rsid w:val="002F736A"/>
    <w:rsid w:val="002F7966"/>
    <w:rsid w:val="003001AD"/>
    <w:rsid w:val="003009C5"/>
    <w:rsid w:val="00300CAD"/>
    <w:rsid w:val="00301458"/>
    <w:rsid w:val="00301773"/>
    <w:rsid w:val="00301F2E"/>
    <w:rsid w:val="00302636"/>
    <w:rsid w:val="00303000"/>
    <w:rsid w:val="00304CC8"/>
    <w:rsid w:val="00304D44"/>
    <w:rsid w:val="00304D6E"/>
    <w:rsid w:val="00305714"/>
    <w:rsid w:val="00305FE7"/>
    <w:rsid w:val="003063C9"/>
    <w:rsid w:val="0030737C"/>
    <w:rsid w:val="00307AC7"/>
    <w:rsid w:val="00307F34"/>
    <w:rsid w:val="00311A69"/>
    <w:rsid w:val="0031202E"/>
    <w:rsid w:val="00312761"/>
    <w:rsid w:val="00312886"/>
    <w:rsid w:val="003134E2"/>
    <w:rsid w:val="00313588"/>
    <w:rsid w:val="00313813"/>
    <w:rsid w:val="00314393"/>
    <w:rsid w:val="003147B8"/>
    <w:rsid w:val="00314DC8"/>
    <w:rsid w:val="003150A6"/>
    <w:rsid w:val="00315157"/>
    <w:rsid w:val="0031541E"/>
    <w:rsid w:val="00315953"/>
    <w:rsid w:val="00315B75"/>
    <w:rsid w:val="0031761E"/>
    <w:rsid w:val="003179A3"/>
    <w:rsid w:val="00320D6B"/>
    <w:rsid w:val="00321781"/>
    <w:rsid w:val="0032273A"/>
    <w:rsid w:val="00324A3C"/>
    <w:rsid w:val="0032549D"/>
    <w:rsid w:val="00326360"/>
    <w:rsid w:val="003267D8"/>
    <w:rsid w:val="003268C1"/>
    <w:rsid w:val="003279AB"/>
    <w:rsid w:val="00330378"/>
    <w:rsid w:val="0033047B"/>
    <w:rsid w:val="003309EA"/>
    <w:rsid w:val="00330C1B"/>
    <w:rsid w:val="00330F70"/>
    <w:rsid w:val="003318D1"/>
    <w:rsid w:val="0033251F"/>
    <w:rsid w:val="003327C2"/>
    <w:rsid w:val="0033457F"/>
    <w:rsid w:val="003349DA"/>
    <w:rsid w:val="00334E0E"/>
    <w:rsid w:val="0033612D"/>
    <w:rsid w:val="00337466"/>
    <w:rsid w:val="00340008"/>
    <w:rsid w:val="0034088C"/>
    <w:rsid w:val="003410D6"/>
    <w:rsid w:val="00341379"/>
    <w:rsid w:val="00342D4C"/>
    <w:rsid w:val="003436ED"/>
    <w:rsid w:val="00343817"/>
    <w:rsid w:val="0034394B"/>
    <w:rsid w:val="00344B20"/>
    <w:rsid w:val="00344C74"/>
    <w:rsid w:val="003457FC"/>
    <w:rsid w:val="0034604C"/>
    <w:rsid w:val="00346666"/>
    <w:rsid w:val="003467F7"/>
    <w:rsid w:val="00346C1E"/>
    <w:rsid w:val="00350157"/>
    <w:rsid w:val="00350F6B"/>
    <w:rsid w:val="0035290C"/>
    <w:rsid w:val="00352D1F"/>
    <w:rsid w:val="0035424F"/>
    <w:rsid w:val="00354AE6"/>
    <w:rsid w:val="0035590F"/>
    <w:rsid w:val="0035618F"/>
    <w:rsid w:val="003561FD"/>
    <w:rsid w:val="00356E53"/>
    <w:rsid w:val="003578F8"/>
    <w:rsid w:val="0036127A"/>
    <w:rsid w:val="00361B89"/>
    <w:rsid w:val="003621D4"/>
    <w:rsid w:val="0036259C"/>
    <w:rsid w:val="00362714"/>
    <w:rsid w:val="0036371F"/>
    <w:rsid w:val="00364245"/>
    <w:rsid w:val="003647AE"/>
    <w:rsid w:val="0036556C"/>
    <w:rsid w:val="003658FB"/>
    <w:rsid w:val="00366A51"/>
    <w:rsid w:val="00366B48"/>
    <w:rsid w:val="00366F69"/>
    <w:rsid w:val="00372837"/>
    <w:rsid w:val="00372B51"/>
    <w:rsid w:val="003734BB"/>
    <w:rsid w:val="003738B0"/>
    <w:rsid w:val="00373C66"/>
    <w:rsid w:val="0037417A"/>
    <w:rsid w:val="00374519"/>
    <w:rsid w:val="003746DE"/>
    <w:rsid w:val="00375894"/>
    <w:rsid w:val="003762E0"/>
    <w:rsid w:val="003766EA"/>
    <w:rsid w:val="003769DF"/>
    <w:rsid w:val="0037703E"/>
    <w:rsid w:val="0037715E"/>
    <w:rsid w:val="003775A2"/>
    <w:rsid w:val="00377606"/>
    <w:rsid w:val="00380E9A"/>
    <w:rsid w:val="003818BF"/>
    <w:rsid w:val="00381F7C"/>
    <w:rsid w:val="00382260"/>
    <w:rsid w:val="0038272A"/>
    <w:rsid w:val="0038294C"/>
    <w:rsid w:val="00382F4E"/>
    <w:rsid w:val="00382FCD"/>
    <w:rsid w:val="00383070"/>
    <w:rsid w:val="003848B5"/>
    <w:rsid w:val="00384B9C"/>
    <w:rsid w:val="0038559D"/>
    <w:rsid w:val="00385996"/>
    <w:rsid w:val="00385FC9"/>
    <w:rsid w:val="00386108"/>
    <w:rsid w:val="00390445"/>
    <w:rsid w:val="00392F4F"/>
    <w:rsid w:val="00393472"/>
    <w:rsid w:val="0039385E"/>
    <w:rsid w:val="00393AA3"/>
    <w:rsid w:val="00394263"/>
    <w:rsid w:val="00394D47"/>
    <w:rsid w:val="00394D77"/>
    <w:rsid w:val="0039564B"/>
    <w:rsid w:val="00396EB5"/>
    <w:rsid w:val="00397232"/>
    <w:rsid w:val="003A0412"/>
    <w:rsid w:val="003A06B5"/>
    <w:rsid w:val="003A087E"/>
    <w:rsid w:val="003A0B30"/>
    <w:rsid w:val="003A0CB7"/>
    <w:rsid w:val="003A0EA7"/>
    <w:rsid w:val="003A1E11"/>
    <w:rsid w:val="003A2629"/>
    <w:rsid w:val="003A3020"/>
    <w:rsid w:val="003A3098"/>
    <w:rsid w:val="003A30DE"/>
    <w:rsid w:val="003A38CB"/>
    <w:rsid w:val="003A3D5F"/>
    <w:rsid w:val="003A456A"/>
    <w:rsid w:val="003A4B3F"/>
    <w:rsid w:val="003A4D48"/>
    <w:rsid w:val="003A52FB"/>
    <w:rsid w:val="003A5304"/>
    <w:rsid w:val="003A5D5D"/>
    <w:rsid w:val="003A6426"/>
    <w:rsid w:val="003A7132"/>
    <w:rsid w:val="003A73E4"/>
    <w:rsid w:val="003A7871"/>
    <w:rsid w:val="003A7E2B"/>
    <w:rsid w:val="003B0442"/>
    <w:rsid w:val="003B0AE2"/>
    <w:rsid w:val="003B0C6E"/>
    <w:rsid w:val="003B1EB2"/>
    <w:rsid w:val="003B223E"/>
    <w:rsid w:val="003B3E59"/>
    <w:rsid w:val="003B429C"/>
    <w:rsid w:val="003B4C34"/>
    <w:rsid w:val="003B4F19"/>
    <w:rsid w:val="003B5082"/>
    <w:rsid w:val="003B6B0A"/>
    <w:rsid w:val="003B7BB4"/>
    <w:rsid w:val="003C0B7F"/>
    <w:rsid w:val="003C0C4A"/>
    <w:rsid w:val="003C192B"/>
    <w:rsid w:val="003C3289"/>
    <w:rsid w:val="003C336A"/>
    <w:rsid w:val="003C3557"/>
    <w:rsid w:val="003C3BCC"/>
    <w:rsid w:val="003C3BE0"/>
    <w:rsid w:val="003C472B"/>
    <w:rsid w:val="003C5632"/>
    <w:rsid w:val="003C5D46"/>
    <w:rsid w:val="003C6536"/>
    <w:rsid w:val="003C6D8A"/>
    <w:rsid w:val="003C6EB8"/>
    <w:rsid w:val="003C7015"/>
    <w:rsid w:val="003C724F"/>
    <w:rsid w:val="003C7AC7"/>
    <w:rsid w:val="003D0009"/>
    <w:rsid w:val="003D24BD"/>
    <w:rsid w:val="003D25AB"/>
    <w:rsid w:val="003D26AE"/>
    <w:rsid w:val="003D2AED"/>
    <w:rsid w:val="003D2B74"/>
    <w:rsid w:val="003D3CF7"/>
    <w:rsid w:val="003D624E"/>
    <w:rsid w:val="003E0652"/>
    <w:rsid w:val="003E0E0A"/>
    <w:rsid w:val="003E0E6B"/>
    <w:rsid w:val="003E2935"/>
    <w:rsid w:val="003E41CC"/>
    <w:rsid w:val="003E432D"/>
    <w:rsid w:val="003E4554"/>
    <w:rsid w:val="003E4B3B"/>
    <w:rsid w:val="003E4F5D"/>
    <w:rsid w:val="003E5C73"/>
    <w:rsid w:val="003E62E0"/>
    <w:rsid w:val="003E67D8"/>
    <w:rsid w:val="003E6E20"/>
    <w:rsid w:val="003E7059"/>
    <w:rsid w:val="003E7118"/>
    <w:rsid w:val="003E7B81"/>
    <w:rsid w:val="003E7EC8"/>
    <w:rsid w:val="003F075A"/>
    <w:rsid w:val="003F0920"/>
    <w:rsid w:val="003F1361"/>
    <w:rsid w:val="003F19BE"/>
    <w:rsid w:val="003F1DF5"/>
    <w:rsid w:val="003F1F59"/>
    <w:rsid w:val="003F2F7F"/>
    <w:rsid w:val="003F30EF"/>
    <w:rsid w:val="003F3475"/>
    <w:rsid w:val="003F3646"/>
    <w:rsid w:val="003F38D3"/>
    <w:rsid w:val="003F3BE1"/>
    <w:rsid w:val="003F5714"/>
    <w:rsid w:val="003F5BB5"/>
    <w:rsid w:val="003F72D1"/>
    <w:rsid w:val="003F7F61"/>
    <w:rsid w:val="004007E0"/>
    <w:rsid w:val="0040088E"/>
    <w:rsid w:val="00400F50"/>
    <w:rsid w:val="0040205D"/>
    <w:rsid w:val="0040216F"/>
    <w:rsid w:val="00403098"/>
    <w:rsid w:val="00403268"/>
    <w:rsid w:val="00403B76"/>
    <w:rsid w:val="00403DE7"/>
    <w:rsid w:val="00404B4D"/>
    <w:rsid w:val="00404DB6"/>
    <w:rsid w:val="004050EA"/>
    <w:rsid w:val="00406E97"/>
    <w:rsid w:val="0041057E"/>
    <w:rsid w:val="0041163E"/>
    <w:rsid w:val="00412CBE"/>
    <w:rsid w:val="00413059"/>
    <w:rsid w:val="004133A6"/>
    <w:rsid w:val="00413981"/>
    <w:rsid w:val="00413F3C"/>
    <w:rsid w:val="0041407E"/>
    <w:rsid w:val="00414924"/>
    <w:rsid w:val="00414A20"/>
    <w:rsid w:val="00415138"/>
    <w:rsid w:val="00416CD2"/>
    <w:rsid w:val="00416D76"/>
    <w:rsid w:val="00417361"/>
    <w:rsid w:val="00417617"/>
    <w:rsid w:val="00417F9E"/>
    <w:rsid w:val="00420113"/>
    <w:rsid w:val="004203F5"/>
    <w:rsid w:val="00420F60"/>
    <w:rsid w:val="00421E23"/>
    <w:rsid w:val="00422AE1"/>
    <w:rsid w:val="00422B49"/>
    <w:rsid w:val="00422C00"/>
    <w:rsid w:val="00422C86"/>
    <w:rsid w:val="00422CFF"/>
    <w:rsid w:val="00422DC1"/>
    <w:rsid w:val="00424A62"/>
    <w:rsid w:val="004254FF"/>
    <w:rsid w:val="00427C5B"/>
    <w:rsid w:val="0043134A"/>
    <w:rsid w:val="004321DA"/>
    <w:rsid w:val="004335F2"/>
    <w:rsid w:val="00434527"/>
    <w:rsid w:val="00434561"/>
    <w:rsid w:val="004353C2"/>
    <w:rsid w:val="0043628B"/>
    <w:rsid w:val="0043660C"/>
    <w:rsid w:val="004372A2"/>
    <w:rsid w:val="004379E5"/>
    <w:rsid w:val="00437B1E"/>
    <w:rsid w:val="00440152"/>
    <w:rsid w:val="0044040E"/>
    <w:rsid w:val="00440794"/>
    <w:rsid w:val="00440B8B"/>
    <w:rsid w:val="00440F5A"/>
    <w:rsid w:val="00440F7F"/>
    <w:rsid w:val="00440FC0"/>
    <w:rsid w:val="0044106B"/>
    <w:rsid w:val="004416C7"/>
    <w:rsid w:val="004423A1"/>
    <w:rsid w:val="004426FA"/>
    <w:rsid w:val="00442917"/>
    <w:rsid w:val="004442C4"/>
    <w:rsid w:val="00445D17"/>
    <w:rsid w:val="004467EF"/>
    <w:rsid w:val="0045021A"/>
    <w:rsid w:val="00450708"/>
    <w:rsid w:val="00450C3F"/>
    <w:rsid w:val="00451C0E"/>
    <w:rsid w:val="00451C3C"/>
    <w:rsid w:val="00452A84"/>
    <w:rsid w:val="004541D2"/>
    <w:rsid w:val="00454237"/>
    <w:rsid w:val="00454EAC"/>
    <w:rsid w:val="0045581A"/>
    <w:rsid w:val="00455F88"/>
    <w:rsid w:val="004562C1"/>
    <w:rsid w:val="00456671"/>
    <w:rsid w:val="00457092"/>
    <w:rsid w:val="0045725D"/>
    <w:rsid w:val="00457644"/>
    <w:rsid w:val="0045783D"/>
    <w:rsid w:val="004579BF"/>
    <w:rsid w:val="00460149"/>
    <w:rsid w:val="00460AC5"/>
    <w:rsid w:val="00460B76"/>
    <w:rsid w:val="00460BE1"/>
    <w:rsid w:val="00462107"/>
    <w:rsid w:val="00462824"/>
    <w:rsid w:val="00462C58"/>
    <w:rsid w:val="00462D0F"/>
    <w:rsid w:val="00463056"/>
    <w:rsid w:val="0046327C"/>
    <w:rsid w:val="00463744"/>
    <w:rsid w:val="00463ABB"/>
    <w:rsid w:val="004644EA"/>
    <w:rsid w:val="00464630"/>
    <w:rsid w:val="0046534B"/>
    <w:rsid w:val="0046686B"/>
    <w:rsid w:val="00467BB2"/>
    <w:rsid w:val="00470E47"/>
    <w:rsid w:val="0047277D"/>
    <w:rsid w:val="00472E4E"/>
    <w:rsid w:val="00472E7C"/>
    <w:rsid w:val="004745E5"/>
    <w:rsid w:val="00474C19"/>
    <w:rsid w:val="00474E11"/>
    <w:rsid w:val="00474E4C"/>
    <w:rsid w:val="004750FC"/>
    <w:rsid w:val="00475635"/>
    <w:rsid w:val="004760A5"/>
    <w:rsid w:val="0047639C"/>
    <w:rsid w:val="00477611"/>
    <w:rsid w:val="00477C07"/>
    <w:rsid w:val="0048092F"/>
    <w:rsid w:val="00481097"/>
    <w:rsid w:val="00481184"/>
    <w:rsid w:val="00481915"/>
    <w:rsid w:val="00481D00"/>
    <w:rsid w:val="004822D5"/>
    <w:rsid w:val="00482C5B"/>
    <w:rsid w:val="004832B4"/>
    <w:rsid w:val="00484939"/>
    <w:rsid w:val="00484F84"/>
    <w:rsid w:val="00485389"/>
    <w:rsid w:val="004861D8"/>
    <w:rsid w:val="00486AEC"/>
    <w:rsid w:val="0049054A"/>
    <w:rsid w:val="00491007"/>
    <w:rsid w:val="0049216A"/>
    <w:rsid w:val="00492311"/>
    <w:rsid w:val="00492B39"/>
    <w:rsid w:val="00492C62"/>
    <w:rsid w:val="0049306B"/>
    <w:rsid w:val="00493292"/>
    <w:rsid w:val="0049381C"/>
    <w:rsid w:val="0049408A"/>
    <w:rsid w:val="00494789"/>
    <w:rsid w:val="0049493F"/>
    <w:rsid w:val="004953E2"/>
    <w:rsid w:val="00495720"/>
    <w:rsid w:val="00495F4C"/>
    <w:rsid w:val="00496B0B"/>
    <w:rsid w:val="0049730E"/>
    <w:rsid w:val="00497681"/>
    <w:rsid w:val="004A050D"/>
    <w:rsid w:val="004A2B20"/>
    <w:rsid w:val="004A3AFA"/>
    <w:rsid w:val="004A43C8"/>
    <w:rsid w:val="004A4860"/>
    <w:rsid w:val="004A4A1B"/>
    <w:rsid w:val="004A4E0C"/>
    <w:rsid w:val="004A532B"/>
    <w:rsid w:val="004A55FD"/>
    <w:rsid w:val="004A5894"/>
    <w:rsid w:val="004A6867"/>
    <w:rsid w:val="004A6E6C"/>
    <w:rsid w:val="004A6F05"/>
    <w:rsid w:val="004B1262"/>
    <w:rsid w:val="004B1337"/>
    <w:rsid w:val="004B1DB1"/>
    <w:rsid w:val="004B2C93"/>
    <w:rsid w:val="004B3C80"/>
    <w:rsid w:val="004B4AD5"/>
    <w:rsid w:val="004B505D"/>
    <w:rsid w:val="004B58DA"/>
    <w:rsid w:val="004B59B6"/>
    <w:rsid w:val="004B5D64"/>
    <w:rsid w:val="004B6FA9"/>
    <w:rsid w:val="004B78A5"/>
    <w:rsid w:val="004B7A23"/>
    <w:rsid w:val="004C0096"/>
    <w:rsid w:val="004C0416"/>
    <w:rsid w:val="004C0443"/>
    <w:rsid w:val="004C06C6"/>
    <w:rsid w:val="004C0D64"/>
    <w:rsid w:val="004C13F0"/>
    <w:rsid w:val="004C1C8C"/>
    <w:rsid w:val="004C1D90"/>
    <w:rsid w:val="004C333C"/>
    <w:rsid w:val="004C6324"/>
    <w:rsid w:val="004C63FA"/>
    <w:rsid w:val="004C6BDE"/>
    <w:rsid w:val="004C7C35"/>
    <w:rsid w:val="004D0114"/>
    <w:rsid w:val="004D2093"/>
    <w:rsid w:val="004D22AA"/>
    <w:rsid w:val="004D238E"/>
    <w:rsid w:val="004D2956"/>
    <w:rsid w:val="004D2B91"/>
    <w:rsid w:val="004D41E0"/>
    <w:rsid w:val="004D48CD"/>
    <w:rsid w:val="004D4AAF"/>
    <w:rsid w:val="004D4ED9"/>
    <w:rsid w:val="004D51D0"/>
    <w:rsid w:val="004D52E5"/>
    <w:rsid w:val="004D600D"/>
    <w:rsid w:val="004D6827"/>
    <w:rsid w:val="004D6C3F"/>
    <w:rsid w:val="004D6D6C"/>
    <w:rsid w:val="004D6EC0"/>
    <w:rsid w:val="004D70DA"/>
    <w:rsid w:val="004D713E"/>
    <w:rsid w:val="004D753D"/>
    <w:rsid w:val="004D790C"/>
    <w:rsid w:val="004D7E33"/>
    <w:rsid w:val="004E00A7"/>
    <w:rsid w:val="004E03AE"/>
    <w:rsid w:val="004E1477"/>
    <w:rsid w:val="004E1EAB"/>
    <w:rsid w:val="004E20EB"/>
    <w:rsid w:val="004E2BB7"/>
    <w:rsid w:val="004E2DA8"/>
    <w:rsid w:val="004E31AD"/>
    <w:rsid w:val="004E4FA8"/>
    <w:rsid w:val="004E50E8"/>
    <w:rsid w:val="004E5A54"/>
    <w:rsid w:val="004E6851"/>
    <w:rsid w:val="004E6C7B"/>
    <w:rsid w:val="004E6FE6"/>
    <w:rsid w:val="004E76C0"/>
    <w:rsid w:val="004E7B3A"/>
    <w:rsid w:val="004E7FBF"/>
    <w:rsid w:val="004F03C2"/>
    <w:rsid w:val="004F0EC0"/>
    <w:rsid w:val="004F122F"/>
    <w:rsid w:val="004F1407"/>
    <w:rsid w:val="004F207C"/>
    <w:rsid w:val="004F32BF"/>
    <w:rsid w:val="004F338C"/>
    <w:rsid w:val="004F674E"/>
    <w:rsid w:val="004F6767"/>
    <w:rsid w:val="004F6BC5"/>
    <w:rsid w:val="004F72CE"/>
    <w:rsid w:val="004F7471"/>
    <w:rsid w:val="004F760A"/>
    <w:rsid w:val="004F77E6"/>
    <w:rsid w:val="004F7A67"/>
    <w:rsid w:val="004F7D32"/>
    <w:rsid w:val="00500505"/>
    <w:rsid w:val="00501187"/>
    <w:rsid w:val="00501D6F"/>
    <w:rsid w:val="00502A51"/>
    <w:rsid w:val="00502E2C"/>
    <w:rsid w:val="005030A0"/>
    <w:rsid w:val="00503734"/>
    <w:rsid w:val="005042D8"/>
    <w:rsid w:val="00504A80"/>
    <w:rsid w:val="00507A0C"/>
    <w:rsid w:val="00507BC3"/>
    <w:rsid w:val="00507CBE"/>
    <w:rsid w:val="00507DE2"/>
    <w:rsid w:val="00510117"/>
    <w:rsid w:val="00510283"/>
    <w:rsid w:val="00511CF7"/>
    <w:rsid w:val="00514DED"/>
    <w:rsid w:val="00516E62"/>
    <w:rsid w:val="00517550"/>
    <w:rsid w:val="005179F9"/>
    <w:rsid w:val="00517B24"/>
    <w:rsid w:val="00517CC0"/>
    <w:rsid w:val="00520489"/>
    <w:rsid w:val="00521EFF"/>
    <w:rsid w:val="005224EA"/>
    <w:rsid w:val="00522E6A"/>
    <w:rsid w:val="005233BE"/>
    <w:rsid w:val="00523C8B"/>
    <w:rsid w:val="00524A58"/>
    <w:rsid w:val="00524F89"/>
    <w:rsid w:val="00526169"/>
    <w:rsid w:val="00526223"/>
    <w:rsid w:val="00527171"/>
    <w:rsid w:val="00527207"/>
    <w:rsid w:val="00527AE0"/>
    <w:rsid w:val="00530069"/>
    <w:rsid w:val="0053057E"/>
    <w:rsid w:val="00530A9B"/>
    <w:rsid w:val="00530AD7"/>
    <w:rsid w:val="00531027"/>
    <w:rsid w:val="00532A0E"/>
    <w:rsid w:val="00532AFC"/>
    <w:rsid w:val="00532EDA"/>
    <w:rsid w:val="0053349E"/>
    <w:rsid w:val="00533809"/>
    <w:rsid w:val="00533D8B"/>
    <w:rsid w:val="005349E9"/>
    <w:rsid w:val="00535E83"/>
    <w:rsid w:val="00535F38"/>
    <w:rsid w:val="00537D78"/>
    <w:rsid w:val="00540306"/>
    <w:rsid w:val="00541CAC"/>
    <w:rsid w:val="00541DF5"/>
    <w:rsid w:val="005428F0"/>
    <w:rsid w:val="00542C01"/>
    <w:rsid w:val="005430AE"/>
    <w:rsid w:val="00543123"/>
    <w:rsid w:val="0054312C"/>
    <w:rsid w:val="00546C9E"/>
    <w:rsid w:val="00547E17"/>
    <w:rsid w:val="00550E9E"/>
    <w:rsid w:val="0055127B"/>
    <w:rsid w:val="0055135D"/>
    <w:rsid w:val="00551713"/>
    <w:rsid w:val="00551B5A"/>
    <w:rsid w:val="00551CA6"/>
    <w:rsid w:val="0055281D"/>
    <w:rsid w:val="005536CF"/>
    <w:rsid w:val="00554D08"/>
    <w:rsid w:val="00554FF3"/>
    <w:rsid w:val="005603CF"/>
    <w:rsid w:val="005606C3"/>
    <w:rsid w:val="00560B35"/>
    <w:rsid w:val="00561289"/>
    <w:rsid w:val="005613C8"/>
    <w:rsid w:val="00561D0A"/>
    <w:rsid w:val="005621B2"/>
    <w:rsid w:val="005622A8"/>
    <w:rsid w:val="005626E7"/>
    <w:rsid w:val="005631AE"/>
    <w:rsid w:val="0056394C"/>
    <w:rsid w:val="005651A5"/>
    <w:rsid w:val="005653A4"/>
    <w:rsid w:val="005655E8"/>
    <w:rsid w:val="005658B5"/>
    <w:rsid w:val="00566B95"/>
    <w:rsid w:val="00570624"/>
    <w:rsid w:val="005714BB"/>
    <w:rsid w:val="005715C5"/>
    <w:rsid w:val="00571F1B"/>
    <w:rsid w:val="00572FCE"/>
    <w:rsid w:val="005737CD"/>
    <w:rsid w:val="005744EC"/>
    <w:rsid w:val="00574791"/>
    <w:rsid w:val="00575082"/>
    <w:rsid w:val="00576E94"/>
    <w:rsid w:val="00580841"/>
    <w:rsid w:val="00581083"/>
    <w:rsid w:val="00581A24"/>
    <w:rsid w:val="0058295C"/>
    <w:rsid w:val="005833D2"/>
    <w:rsid w:val="00583520"/>
    <w:rsid w:val="00583BE5"/>
    <w:rsid w:val="00583C7D"/>
    <w:rsid w:val="00583D0C"/>
    <w:rsid w:val="00584C52"/>
    <w:rsid w:val="00585508"/>
    <w:rsid w:val="00585772"/>
    <w:rsid w:val="005858FC"/>
    <w:rsid w:val="00585AA6"/>
    <w:rsid w:val="00585CE9"/>
    <w:rsid w:val="00586144"/>
    <w:rsid w:val="00586C89"/>
    <w:rsid w:val="0059047C"/>
    <w:rsid w:val="005906B4"/>
    <w:rsid w:val="005906DD"/>
    <w:rsid w:val="00590784"/>
    <w:rsid w:val="00590867"/>
    <w:rsid w:val="00592A62"/>
    <w:rsid w:val="00592C89"/>
    <w:rsid w:val="00593984"/>
    <w:rsid w:val="00593A7E"/>
    <w:rsid w:val="00593ADA"/>
    <w:rsid w:val="00594A5D"/>
    <w:rsid w:val="0059534E"/>
    <w:rsid w:val="00595DEE"/>
    <w:rsid w:val="00595F44"/>
    <w:rsid w:val="00595FBB"/>
    <w:rsid w:val="00596706"/>
    <w:rsid w:val="00596B57"/>
    <w:rsid w:val="005A04F9"/>
    <w:rsid w:val="005A1C12"/>
    <w:rsid w:val="005A1E79"/>
    <w:rsid w:val="005A20AC"/>
    <w:rsid w:val="005A2E33"/>
    <w:rsid w:val="005A37FC"/>
    <w:rsid w:val="005A39D5"/>
    <w:rsid w:val="005A410C"/>
    <w:rsid w:val="005A4220"/>
    <w:rsid w:val="005A4ED5"/>
    <w:rsid w:val="005A4F20"/>
    <w:rsid w:val="005A513E"/>
    <w:rsid w:val="005A5A32"/>
    <w:rsid w:val="005A5C05"/>
    <w:rsid w:val="005A6224"/>
    <w:rsid w:val="005A67E3"/>
    <w:rsid w:val="005A68F7"/>
    <w:rsid w:val="005A72D8"/>
    <w:rsid w:val="005A7677"/>
    <w:rsid w:val="005B06D4"/>
    <w:rsid w:val="005B18CB"/>
    <w:rsid w:val="005B30E7"/>
    <w:rsid w:val="005B367D"/>
    <w:rsid w:val="005B38B6"/>
    <w:rsid w:val="005B418B"/>
    <w:rsid w:val="005B4BFF"/>
    <w:rsid w:val="005B4C47"/>
    <w:rsid w:val="005B5023"/>
    <w:rsid w:val="005B5D23"/>
    <w:rsid w:val="005B6092"/>
    <w:rsid w:val="005B66D1"/>
    <w:rsid w:val="005B69C0"/>
    <w:rsid w:val="005B6BA1"/>
    <w:rsid w:val="005B71BF"/>
    <w:rsid w:val="005B71F9"/>
    <w:rsid w:val="005B7FC7"/>
    <w:rsid w:val="005C03CC"/>
    <w:rsid w:val="005C08D2"/>
    <w:rsid w:val="005C0A82"/>
    <w:rsid w:val="005C0EB4"/>
    <w:rsid w:val="005C176F"/>
    <w:rsid w:val="005C1F6D"/>
    <w:rsid w:val="005C26A3"/>
    <w:rsid w:val="005C2E49"/>
    <w:rsid w:val="005C42FD"/>
    <w:rsid w:val="005C49E1"/>
    <w:rsid w:val="005C5B3E"/>
    <w:rsid w:val="005C6FD2"/>
    <w:rsid w:val="005C7584"/>
    <w:rsid w:val="005D0F0A"/>
    <w:rsid w:val="005D12A1"/>
    <w:rsid w:val="005D1C13"/>
    <w:rsid w:val="005D1F1B"/>
    <w:rsid w:val="005D2322"/>
    <w:rsid w:val="005D2C7E"/>
    <w:rsid w:val="005D53CC"/>
    <w:rsid w:val="005D58AA"/>
    <w:rsid w:val="005D592B"/>
    <w:rsid w:val="005D61B0"/>
    <w:rsid w:val="005D78FB"/>
    <w:rsid w:val="005E0247"/>
    <w:rsid w:val="005E1DDF"/>
    <w:rsid w:val="005E397B"/>
    <w:rsid w:val="005E4AB0"/>
    <w:rsid w:val="005E4DD7"/>
    <w:rsid w:val="005E58EE"/>
    <w:rsid w:val="005E5AC0"/>
    <w:rsid w:val="005E610E"/>
    <w:rsid w:val="005E65E7"/>
    <w:rsid w:val="005E66DA"/>
    <w:rsid w:val="005E6A3B"/>
    <w:rsid w:val="005E6B2F"/>
    <w:rsid w:val="005E728F"/>
    <w:rsid w:val="005E7899"/>
    <w:rsid w:val="005E7B60"/>
    <w:rsid w:val="005E7D3C"/>
    <w:rsid w:val="005E7DFA"/>
    <w:rsid w:val="005F100E"/>
    <w:rsid w:val="005F107F"/>
    <w:rsid w:val="005F191E"/>
    <w:rsid w:val="005F26BD"/>
    <w:rsid w:val="005F2782"/>
    <w:rsid w:val="005F3B54"/>
    <w:rsid w:val="005F403B"/>
    <w:rsid w:val="005F41C1"/>
    <w:rsid w:val="005F6799"/>
    <w:rsid w:val="005F77FD"/>
    <w:rsid w:val="00600144"/>
    <w:rsid w:val="006010F9"/>
    <w:rsid w:val="00601598"/>
    <w:rsid w:val="00601B85"/>
    <w:rsid w:val="00601CDD"/>
    <w:rsid w:val="0060268B"/>
    <w:rsid w:val="00603C25"/>
    <w:rsid w:val="00603E13"/>
    <w:rsid w:val="00603E6D"/>
    <w:rsid w:val="00604DDD"/>
    <w:rsid w:val="00605757"/>
    <w:rsid w:val="00605D43"/>
    <w:rsid w:val="00605DD7"/>
    <w:rsid w:val="006060FC"/>
    <w:rsid w:val="006064A1"/>
    <w:rsid w:val="006065E8"/>
    <w:rsid w:val="006074E9"/>
    <w:rsid w:val="00607B01"/>
    <w:rsid w:val="00607D0B"/>
    <w:rsid w:val="00610242"/>
    <w:rsid w:val="00610B54"/>
    <w:rsid w:val="00610EE5"/>
    <w:rsid w:val="00611021"/>
    <w:rsid w:val="00611E9E"/>
    <w:rsid w:val="00613F58"/>
    <w:rsid w:val="006140C3"/>
    <w:rsid w:val="00614225"/>
    <w:rsid w:val="00614DA3"/>
    <w:rsid w:val="00614FE0"/>
    <w:rsid w:val="00615458"/>
    <w:rsid w:val="00615465"/>
    <w:rsid w:val="00615CD1"/>
    <w:rsid w:val="00616B32"/>
    <w:rsid w:val="006179BB"/>
    <w:rsid w:val="00617BFC"/>
    <w:rsid w:val="00617E07"/>
    <w:rsid w:val="006203D1"/>
    <w:rsid w:val="006204A4"/>
    <w:rsid w:val="006207A5"/>
    <w:rsid w:val="00621044"/>
    <w:rsid w:val="006210FD"/>
    <w:rsid w:val="00621114"/>
    <w:rsid w:val="006214AD"/>
    <w:rsid w:val="00621F10"/>
    <w:rsid w:val="00623359"/>
    <w:rsid w:val="00623BF1"/>
    <w:rsid w:val="0062472D"/>
    <w:rsid w:val="00624869"/>
    <w:rsid w:val="00624BC6"/>
    <w:rsid w:val="0062627E"/>
    <w:rsid w:val="006268AB"/>
    <w:rsid w:val="006312D5"/>
    <w:rsid w:val="00631799"/>
    <w:rsid w:val="006324B0"/>
    <w:rsid w:val="006326E7"/>
    <w:rsid w:val="00632E69"/>
    <w:rsid w:val="0063432D"/>
    <w:rsid w:val="00634899"/>
    <w:rsid w:val="00636FBE"/>
    <w:rsid w:val="00637560"/>
    <w:rsid w:val="00637631"/>
    <w:rsid w:val="00637A08"/>
    <w:rsid w:val="0064049A"/>
    <w:rsid w:val="006405A7"/>
    <w:rsid w:val="00640A05"/>
    <w:rsid w:val="00640E33"/>
    <w:rsid w:val="006410F6"/>
    <w:rsid w:val="00641DB0"/>
    <w:rsid w:val="00641EAD"/>
    <w:rsid w:val="006430E5"/>
    <w:rsid w:val="00643E3A"/>
    <w:rsid w:val="0064423A"/>
    <w:rsid w:val="00645326"/>
    <w:rsid w:val="00645F2F"/>
    <w:rsid w:val="006468FB"/>
    <w:rsid w:val="00646F1C"/>
    <w:rsid w:val="00647405"/>
    <w:rsid w:val="0064756B"/>
    <w:rsid w:val="00647692"/>
    <w:rsid w:val="0064774E"/>
    <w:rsid w:val="00647C0F"/>
    <w:rsid w:val="006501AA"/>
    <w:rsid w:val="00650712"/>
    <w:rsid w:val="00650C9A"/>
    <w:rsid w:val="0065232C"/>
    <w:rsid w:val="0065265B"/>
    <w:rsid w:val="00652C98"/>
    <w:rsid w:val="0065341B"/>
    <w:rsid w:val="006536C2"/>
    <w:rsid w:val="00653EC7"/>
    <w:rsid w:val="0065587E"/>
    <w:rsid w:val="00655FB2"/>
    <w:rsid w:val="00656E55"/>
    <w:rsid w:val="006604A7"/>
    <w:rsid w:val="0066071E"/>
    <w:rsid w:val="006609B0"/>
    <w:rsid w:val="00660F76"/>
    <w:rsid w:val="006614B4"/>
    <w:rsid w:val="00662943"/>
    <w:rsid w:val="00664E23"/>
    <w:rsid w:val="00665F80"/>
    <w:rsid w:val="00666071"/>
    <w:rsid w:val="00666307"/>
    <w:rsid w:val="0066660B"/>
    <w:rsid w:val="00667EC5"/>
    <w:rsid w:val="006713E5"/>
    <w:rsid w:val="0067195E"/>
    <w:rsid w:val="00672821"/>
    <w:rsid w:val="006728DA"/>
    <w:rsid w:val="00673198"/>
    <w:rsid w:val="00673E15"/>
    <w:rsid w:val="006740E8"/>
    <w:rsid w:val="0067564A"/>
    <w:rsid w:val="006756B9"/>
    <w:rsid w:val="006757CC"/>
    <w:rsid w:val="00675D24"/>
    <w:rsid w:val="006761BA"/>
    <w:rsid w:val="00676374"/>
    <w:rsid w:val="00676579"/>
    <w:rsid w:val="006770FF"/>
    <w:rsid w:val="0068023B"/>
    <w:rsid w:val="006803B9"/>
    <w:rsid w:val="00681712"/>
    <w:rsid w:val="006834E1"/>
    <w:rsid w:val="00683710"/>
    <w:rsid w:val="006847F3"/>
    <w:rsid w:val="00684CF8"/>
    <w:rsid w:val="00686199"/>
    <w:rsid w:val="006865AF"/>
    <w:rsid w:val="00686ABF"/>
    <w:rsid w:val="00687705"/>
    <w:rsid w:val="00690115"/>
    <w:rsid w:val="00690376"/>
    <w:rsid w:val="006905A3"/>
    <w:rsid w:val="006906E8"/>
    <w:rsid w:val="00690EA0"/>
    <w:rsid w:val="0069141F"/>
    <w:rsid w:val="00691604"/>
    <w:rsid w:val="00691A2D"/>
    <w:rsid w:val="00692AE5"/>
    <w:rsid w:val="0069318F"/>
    <w:rsid w:val="006940B4"/>
    <w:rsid w:val="006944B5"/>
    <w:rsid w:val="00695EC2"/>
    <w:rsid w:val="00695FC5"/>
    <w:rsid w:val="0069631C"/>
    <w:rsid w:val="00696584"/>
    <w:rsid w:val="0069712D"/>
    <w:rsid w:val="00697990"/>
    <w:rsid w:val="006A17DA"/>
    <w:rsid w:val="006A22B1"/>
    <w:rsid w:val="006A2C9D"/>
    <w:rsid w:val="006A318F"/>
    <w:rsid w:val="006A57BA"/>
    <w:rsid w:val="006A5EF6"/>
    <w:rsid w:val="006A6D88"/>
    <w:rsid w:val="006A75F6"/>
    <w:rsid w:val="006A77A8"/>
    <w:rsid w:val="006A7E96"/>
    <w:rsid w:val="006B0114"/>
    <w:rsid w:val="006B0578"/>
    <w:rsid w:val="006B109C"/>
    <w:rsid w:val="006B188B"/>
    <w:rsid w:val="006B1A6F"/>
    <w:rsid w:val="006B2105"/>
    <w:rsid w:val="006B2581"/>
    <w:rsid w:val="006B2897"/>
    <w:rsid w:val="006B2C26"/>
    <w:rsid w:val="006B30BE"/>
    <w:rsid w:val="006B3604"/>
    <w:rsid w:val="006B36FF"/>
    <w:rsid w:val="006B39EC"/>
    <w:rsid w:val="006B46C4"/>
    <w:rsid w:val="006B4960"/>
    <w:rsid w:val="006B550D"/>
    <w:rsid w:val="006B5A9C"/>
    <w:rsid w:val="006B6217"/>
    <w:rsid w:val="006B6D51"/>
    <w:rsid w:val="006C0206"/>
    <w:rsid w:val="006C10F5"/>
    <w:rsid w:val="006C13E7"/>
    <w:rsid w:val="006C1443"/>
    <w:rsid w:val="006C1755"/>
    <w:rsid w:val="006C17AB"/>
    <w:rsid w:val="006C2645"/>
    <w:rsid w:val="006C2FE9"/>
    <w:rsid w:val="006C32D7"/>
    <w:rsid w:val="006C42FB"/>
    <w:rsid w:val="006C4C1C"/>
    <w:rsid w:val="006C4C66"/>
    <w:rsid w:val="006C4FF6"/>
    <w:rsid w:val="006C5AAF"/>
    <w:rsid w:val="006C69AA"/>
    <w:rsid w:val="006C69FA"/>
    <w:rsid w:val="006C7486"/>
    <w:rsid w:val="006C7936"/>
    <w:rsid w:val="006D0C4D"/>
    <w:rsid w:val="006D13CC"/>
    <w:rsid w:val="006D214F"/>
    <w:rsid w:val="006D226B"/>
    <w:rsid w:val="006D446D"/>
    <w:rsid w:val="006D4EAE"/>
    <w:rsid w:val="006D4F8E"/>
    <w:rsid w:val="006D4F9C"/>
    <w:rsid w:val="006D513A"/>
    <w:rsid w:val="006D5559"/>
    <w:rsid w:val="006D5577"/>
    <w:rsid w:val="006D5626"/>
    <w:rsid w:val="006D5BCB"/>
    <w:rsid w:val="006D5F4E"/>
    <w:rsid w:val="006D61B8"/>
    <w:rsid w:val="006D6A4D"/>
    <w:rsid w:val="006D6B38"/>
    <w:rsid w:val="006D7391"/>
    <w:rsid w:val="006E06F5"/>
    <w:rsid w:val="006E10D8"/>
    <w:rsid w:val="006E1290"/>
    <w:rsid w:val="006E2F45"/>
    <w:rsid w:val="006E33BA"/>
    <w:rsid w:val="006E3A4E"/>
    <w:rsid w:val="006E448C"/>
    <w:rsid w:val="006E48BB"/>
    <w:rsid w:val="006E545C"/>
    <w:rsid w:val="006E549C"/>
    <w:rsid w:val="006E57EB"/>
    <w:rsid w:val="006E5868"/>
    <w:rsid w:val="006E5E61"/>
    <w:rsid w:val="006E668F"/>
    <w:rsid w:val="006E671E"/>
    <w:rsid w:val="006E6C0E"/>
    <w:rsid w:val="006E77E2"/>
    <w:rsid w:val="006F03CB"/>
    <w:rsid w:val="006F0ED0"/>
    <w:rsid w:val="006F119C"/>
    <w:rsid w:val="006F2596"/>
    <w:rsid w:val="006F4670"/>
    <w:rsid w:val="006F579D"/>
    <w:rsid w:val="006F57DE"/>
    <w:rsid w:val="006F595F"/>
    <w:rsid w:val="006F597F"/>
    <w:rsid w:val="006F6352"/>
    <w:rsid w:val="006F69D9"/>
    <w:rsid w:val="006F6A0B"/>
    <w:rsid w:val="006F77D6"/>
    <w:rsid w:val="006F7858"/>
    <w:rsid w:val="006F7EEA"/>
    <w:rsid w:val="006F7F4A"/>
    <w:rsid w:val="0070018A"/>
    <w:rsid w:val="00700FAE"/>
    <w:rsid w:val="00701407"/>
    <w:rsid w:val="00702B2E"/>
    <w:rsid w:val="00702C83"/>
    <w:rsid w:val="00702FA3"/>
    <w:rsid w:val="00703C82"/>
    <w:rsid w:val="00704616"/>
    <w:rsid w:val="007046C0"/>
    <w:rsid w:val="00705DB5"/>
    <w:rsid w:val="00706919"/>
    <w:rsid w:val="007071BE"/>
    <w:rsid w:val="00707645"/>
    <w:rsid w:val="007079B7"/>
    <w:rsid w:val="00707A4B"/>
    <w:rsid w:val="007101C9"/>
    <w:rsid w:val="00710CE1"/>
    <w:rsid w:val="00710E4C"/>
    <w:rsid w:val="007115E7"/>
    <w:rsid w:val="00712FED"/>
    <w:rsid w:val="007140B1"/>
    <w:rsid w:val="00715042"/>
    <w:rsid w:val="0071508E"/>
    <w:rsid w:val="00715897"/>
    <w:rsid w:val="00715AF5"/>
    <w:rsid w:val="00717448"/>
    <w:rsid w:val="007176AD"/>
    <w:rsid w:val="007208D3"/>
    <w:rsid w:val="0072159C"/>
    <w:rsid w:val="007219CC"/>
    <w:rsid w:val="007230D8"/>
    <w:rsid w:val="0072338C"/>
    <w:rsid w:val="007233ED"/>
    <w:rsid w:val="00724C10"/>
    <w:rsid w:val="00724C6D"/>
    <w:rsid w:val="00726369"/>
    <w:rsid w:val="00730188"/>
    <w:rsid w:val="00730D49"/>
    <w:rsid w:val="0073111C"/>
    <w:rsid w:val="0073150C"/>
    <w:rsid w:val="007317A5"/>
    <w:rsid w:val="007320C8"/>
    <w:rsid w:val="00734DF4"/>
    <w:rsid w:val="007354A9"/>
    <w:rsid w:val="0073573D"/>
    <w:rsid w:val="00735BEA"/>
    <w:rsid w:val="00735D20"/>
    <w:rsid w:val="00736908"/>
    <w:rsid w:val="0073730F"/>
    <w:rsid w:val="00737922"/>
    <w:rsid w:val="00737E79"/>
    <w:rsid w:val="00741907"/>
    <w:rsid w:val="0074192D"/>
    <w:rsid w:val="00743216"/>
    <w:rsid w:val="00743656"/>
    <w:rsid w:val="00743C1F"/>
    <w:rsid w:val="00744D6D"/>
    <w:rsid w:val="0074548E"/>
    <w:rsid w:val="007458FB"/>
    <w:rsid w:val="00745ABD"/>
    <w:rsid w:val="00745E2E"/>
    <w:rsid w:val="00746B8B"/>
    <w:rsid w:val="00747CC0"/>
    <w:rsid w:val="00747D14"/>
    <w:rsid w:val="00750DDE"/>
    <w:rsid w:val="00751276"/>
    <w:rsid w:val="00751E30"/>
    <w:rsid w:val="00752A97"/>
    <w:rsid w:val="00754347"/>
    <w:rsid w:val="00754863"/>
    <w:rsid w:val="00754B2A"/>
    <w:rsid w:val="00755034"/>
    <w:rsid w:val="007550E4"/>
    <w:rsid w:val="0075532D"/>
    <w:rsid w:val="00755F49"/>
    <w:rsid w:val="0075654D"/>
    <w:rsid w:val="00756876"/>
    <w:rsid w:val="0075700E"/>
    <w:rsid w:val="0075703C"/>
    <w:rsid w:val="0076099D"/>
    <w:rsid w:val="00761184"/>
    <w:rsid w:val="00761749"/>
    <w:rsid w:val="00761C17"/>
    <w:rsid w:val="00762D1B"/>
    <w:rsid w:val="0076443B"/>
    <w:rsid w:val="007646FE"/>
    <w:rsid w:val="00765BDC"/>
    <w:rsid w:val="00765FAC"/>
    <w:rsid w:val="00770BAE"/>
    <w:rsid w:val="0077140E"/>
    <w:rsid w:val="007714DA"/>
    <w:rsid w:val="00771533"/>
    <w:rsid w:val="007716CA"/>
    <w:rsid w:val="00771DA6"/>
    <w:rsid w:val="0077256F"/>
    <w:rsid w:val="0077383F"/>
    <w:rsid w:val="00773E5A"/>
    <w:rsid w:val="00773EA2"/>
    <w:rsid w:val="00774467"/>
    <w:rsid w:val="007749BC"/>
    <w:rsid w:val="007754CB"/>
    <w:rsid w:val="007765C5"/>
    <w:rsid w:val="0077702C"/>
    <w:rsid w:val="00777130"/>
    <w:rsid w:val="00780462"/>
    <w:rsid w:val="00780566"/>
    <w:rsid w:val="00780CB6"/>
    <w:rsid w:val="00781352"/>
    <w:rsid w:val="00781F0C"/>
    <w:rsid w:val="0078242D"/>
    <w:rsid w:val="00782771"/>
    <w:rsid w:val="0078289E"/>
    <w:rsid w:val="00782931"/>
    <w:rsid w:val="00782C8A"/>
    <w:rsid w:val="00783106"/>
    <w:rsid w:val="00783197"/>
    <w:rsid w:val="00784C22"/>
    <w:rsid w:val="00784D23"/>
    <w:rsid w:val="00785952"/>
    <w:rsid w:val="007859E7"/>
    <w:rsid w:val="00785CDE"/>
    <w:rsid w:val="00787054"/>
    <w:rsid w:val="0078721B"/>
    <w:rsid w:val="00787A4B"/>
    <w:rsid w:val="00787E20"/>
    <w:rsid w:val="00790537"/>
    <w:rsid w:val="00790657"/>
    <w:rsid w:val="00790DFC"/>
    <w:rsid w:val="00791908"/>
    <w:rsid w:val="0079190D"/>
    <w:rsid w:val="00792878"/>
    <w:rsid w:val="00792F3B"/>
    <w:rsid w:val="00793D49"/>
    <w:rsid w:val="00795C11"/>
    <w:rsid w:val="0079625A"/>
    <w:rsid w:val="007964E0"/>
    <w:rsid w:val="00796A8B"/>
    <w:rsid w:val="00797776"/>
    <w:rsid w:val="00797C39"/>
    <w:rsid w:val="007A0A33"/>
    <w:rsid w:val="007A0B0E"/>
    <w:rsid w:val="007A0BFD"/>
    <w:rsid w:val="007A33DE"/>
    <w:rsid w:val="007A407E"/>
    <w:rsid w:val="007A43F1"/>
    <w:rsid w:val="007A4907"/>
    <w:rsid w:val="007A4CF0"/>
    <w:rsid w:val="007A5937"/>
    <w:rsid w:val="007A6200"/>
    <w:rsid w:val="007A638E"/>
    <w:rsid w:val="007A74C7"/>
    <w:rsid w:val="007A790F"/>
    <w:rsid w:val="007A7B15"/>
    <w:rsid w:val="007B02CE"/>
    <w:rsid w:val="007B11F7"/>
    <w:rsid w:val="007B12EB"/>
    <w:rsid w:val="007B1902"/>
    <w:rsid w:val="007B1A20"/>
    <w:rsid w:val="007B1D06"/>
    <w:rsid w:val="007B3521"/>
    <w:rsid w:val="007B3843"/>
    <w:rsid w:val="007B3913"/>
    <w:rsid w:val="007B4C88"/>
    <w:rsid w:val="007B5309"/>
    <w:rsid w:val="007B5ABB"/>
    <w:rsid w:val="007B62D9"/>
    <w:rsid w:val="007B6939"/>
    <w:rsid w:val="007C02B0"/>
    <w:rsid w:val="007C0C5F"/>
    <w:rsid w:val="007C0F27"/>
    <w:rsid w:val="007C1181"/>
    <w:rsid w:val="007C11D4"/>
    <w:rsid w:val="007C251B"/>
    <w:rsid w:val="007C284D"/>
    <w:rsid w:val="007C44F2"/>
    <w:rsid w:val="007C60BE"/>
    <w:rsid w:val="007C620E"/>
    <w:rsid w:val="007C6949"/>
    <w:rsid w:val="007C6E2B"/>
    <w:rsid w:val="007C7296"/>
    <w:rsid w:val="007C73EF"/>
    <w:rsid w:val="007C7A01"/>
    <w:rsid w:val="007D2257"/>
    <w:rsid w:val="007D256D"/>
    <w:rsid w:val="007D4345"/>
    <w:rsid w:val="007D5A6F"/>
    <w:rsid w:val="007D603D"/>
    <w:rsid w:val="007D6A10"/>
    <w:rsid w:val="007E022F"/>
    <w:rsid w:val="007E0770"/>
    <w:rsid w:val="007E0A8F"/>
    <w:rsid w:val="007E0C58"/>
    <w:rsid w:val="007E2FFF"/>
    <w:rsid w:val="007E3BB8"/>
    <w:rsid w:val="007E4537"/>
    <w:rsid w:val="007E578B"/>
    <w:rsid w:val="007E6BD6"/>
    <w:rsid w:val="007E7124"/>
    <w:rsid w:val="007F0212"/>
    <w:rsid w:val="007F0295"/>
    <w:rsid w:val="007F196E"/>
    <w:rsid w:val="007F1D32"/>
    <w:rsid w:val="007F1E66"/>
    <w:rsid w:val="007F1E69"/>
    <w:rsid w:val="007F2135"/>
    <w:rsid w:val="007F2A88"/>
    <w:rsid w:val="007F3AC0"/>
    <w:rsid w:val="007F5B21"/>
    <w:rsid w:val="007F5ED1"/>
    <w:rsid w:val="007F610D"/>
    <w:rsid w:val="007F675B"/>
    <w:rsid w:val="007F7422"/>
    <w:rsid w:val="007F766D"/>
    <w:rsid w:val="007F78FA"/>
    <w:rsid w:val="0080046B"/>
    <w:rsid w:val="00800CE1"/>
    <w:rsid w:val="00800F22"/>
    <w:rsid w:val="008027C6"/>
    <w:rsid w:val="00802E6C"/>
    <w:rsid w:val="00803FCF"/>
    <w:rsid w:val="0080405E"/>
    <w:rsid w:val="00806B94"/>
    <w:rsid w:val="00810C99"/>
    <w:rsid w:val="00810FE8"/>
    <w:rsid w:val="00811C2B"/>
    <w:rsid w:val="00811FC3"/>
    <w:rsid w:val="00813CB9"/>
    <w:rsid w:val="00813F46"/>
    <w:rsid w:val="00814024"/>
    <w:rsid w:val="00814937"/>
    <w:rsid w:val="008153DF"/>
    <w:rsid w:val="00815EBC"/>
    <w:rsid w:val="00815F00"/>
    <w:rsid w:val="0081631E"/>
    <w:rsid w:val="008168B3"/>
    <w:rsid w:val="00820032"/>
    <w:rsid w:val="00820E9F"/>
    <w:rsid w:val="00820FDB"/>
    <w:rsid w:val="00821419"/>
    <w:rsid w:val="00821984"/>
    <w:rsid w:val="008226E6"/>
    <w:rsid w:val="00822C88"/>
    <w:rsid w:val="00822DCF"/>
    <w:rsid w:val="00824DFB"/>
    <w:rsid w:val="0082505E"/>
    <w:rsid w:val="00825C44"/>
    <w:rsid w:val="00826B67"/>
    <w:rsid w:val="008271FF"/>
    <w:rsid w:val="00830B99"/>
    <w:rsid w:val="0083105E"/>
    <w:rsid w:val="00831D9C"/>
    <w:rsid w:val="008335AB"/>
    <w:rsid w:val="0083400D"/>
    <w:rsid w:val="0083425A"/>
    <w:rsid w:val="00834CAC"/>
    <w:rsid w:val="00834F4C"/>
    <w:rsid w:val="00834FF6"/>
    <w:rsid w:val="008350F4"/>
    <w:rsid w:val="00835245"/>
    <w:rsid w:val="00835B1A"/>
    <w:rsid w:val="00835EEB"/>
    <w:rsid w:val="00836D4D"/>
    <w:rsid w:val="00836F19"/>
    <w:rsid w:val="00840973"/>
    <w:rsid w:val="00840A18"/>
    <w:rsid w:val="00841C1C"/>
    <w:rsid w:val="0084316D"/>
    <w:rsid w:val="00843230"/>
    <w:rsid w:val="008437A1"/>
    <w:rsid w:val="00843DEF"/>
    <w:rsid w:val="00845011"/>
    <w:rsid w:val="0084515E"/>
    <w:rsid w:val="008453E6"/>
    <w:rsid w:val="00845C9D"/>
    <w:rsid w:val="0084664F"/>
    <w:rsid w:val="00847C8C"/>
    <w:rsid w:val="00850186"/>
    <w:rsid w:val="008506D8"/>
    <w:rsid w:val="00850BC8"/>
    <w:rsid w:val="00850E51"/>
    <w:rsid w:val="00851061"/>
    <w:rsid w:val="008512CA"/>
    <w:rsid w:val="008514B1"/>
    <w:rsid w:val="00851BCD"/>
    <w:rsid w:val="00851F2B"/>
    <w:rsid w:val="00852025"/>
    <w:rsid w:val="008520E3"/>
    <w:rsid w:val="008529D5"/>
    <w:rsid w:val="00852CE0"/>
    <w:rsid w:val="00852E61"/>
    <w:rsid w:val="00853299"/>
    <w:rsid w:val="00853428"/>
    <w:rsid w:val="008535A2"/>
    <w:rsid w:val="00854206"/>
    <w:rsid w:val="00854C82"/>
    <w:rsid w:val="008562DB"/>
    <w:rsid w:val="008567D5"/>
    <w:rsid w:val="00856E45"/>
    <w:rsid w:val="00856F1C"/>
    <w:rsid w:val="00857248"/>
    <w:rsid w:val="008611E1"/>
    <w:rsid w:val="00861213"/>
    <w:rsid w:val="00861541"/>
    <w:rsid w:val="00861E30"/>
    <w:rsid w:val="008621F5"/>
    <w:rsid w:val="00862283"/>
    <w:rsid w:val="008625E4"/>
    <w:rsid w:val="008628A0"/>
    <w:rsid w:val="008647B4"/>
    <w:rsid w:val="00865071"/>
    <w:rsid w:val="00865264"/>
    <w:rsid w:val="008652BF"/>
    <w:rsid w:val="00866C45"/>
    <w:rsid w:val="00866E68"/>
    <w:rsid w:val="00870AFE"/>
    <w:rsid w:val="00870DA7"/>
    <w:rsid w:val="008712D1"/>
    <w:rsid w:val="00871A42"/>
    <w:rsid w:val="00872317"/>
    <w:rsid w:val="00873D4C"/>
    <w:rsid w:val="008746C2"/>
    <w:rsid w:val="00874A66"/>
    <w:rsid w:val="00874CD1"/>
    <w:rsid w:val="00874DD3"/>
    <w:rsid w:val="008752EE"/>
    <w:rsid w:val="00875BC9"/>
    <w:rsid w:val="00876AC6"/>
    <w:rsid w:val="0087708B"/>
    <w:rsid w:val="0088005F"/>
    <w:rsid w:val="008808FE"/>
    <w:rsid w:val="008809FC"/>
    <w:rsid w:val="00881C6F"/>
    <w:rsid w:val="00883DB0"/>
    <w:rsid w:val="00884450"/>
    <w:rsid w:val="0088449D"/>
    <w:rsid w:val="0088472A"/>
    <w:rsid w:val="0088518C"/>
    <w:rsid w:val="0088595E"/>
    <w:rsid w:val="00887A1F"/>
    <w:rsid w:val="00887BC1"/>
    <w:rsid w:val="008906E6"/>
    <w:rsid w:val="00890FC6"/>
    <w:rsid w:val="00893166"/>
    <w:rsid w:val="00894EF4"/>
    <w:rsid w:val="008956C9"/>
    <w:rsid w:val="00896127"/>
    <w:rsid w:val="00896CF2"/>
    <w:rsid w:val="008A066C"/>
    <w:rsid w:val="008A098A"/>
    <w:rsid w:val="008A20A0"/>
    <w:rsid w:val="008A26E3"/>
    <w:rsid w:val="008A2718"/>
    <w:rsid w:val="008A3414"/>
    <w:rsid w:val="008A38DA"/>
    <w:rsid w:val="008A3AAD"/>
    <w:rsid w:val="008A5607"/>
    <w:rsid w:val="008A67BC"/>
    <w:rsid w:val="008A77A2"/>
    <w:rsid w:val="008B039F"/>
    <w:rsid w:val="008B0EDE"/>
    <w:rsid w:val="008B1F23"/>
    <w:rsid w:val="008B21AC"/>
    <w:rsid w:val="008B22FC"/>
    <w:rsid w:val="008B2C94"/>
    <w:rsid w:val="008B2D43"/>
    <w:rsid w:val="008B2EC6"/>
    <w:rsid w:val="008B31E3"/>
    <w:rsid w:val="008B3864"/>
    <w:rsid w:val="008B4427"/>
    <w:rsid w:val="008B4FB2"/>
    <w:rsid w:val="008B5139"/>
    <w:rsid w:val="008B6086"/>
    <w:rsid w:val="008B74AC"/>
    <w:rsid w:val="008B790B"/>
    <w:rsid w:val="008C07B6"/>
    <w:rsid w:val="008C0B20"/>
    <w:rsid w:val="008C1207"/>
    <w:rsid w:val="008C1FDA"/>
    <w:rsid w:val="008C209E"/>
    <w:rsid w:val="008C25F4"/>
    <w:rsid w:val="008C2869"/>
    <w:rsid w:val="008C2D35"/>
    <w:rsid w:val="008C410F"/>
    <w:rsid w:val="008C489D"/>
    <w:rsid w:val="008C4CB1"/>
    <w:rsid w:val="008C5AF4"/>
    <w:rsid w:val="008C5EAA"/>
    <w:rsid w:val="008C6C03"/>
    <w:rsid w:val="008C7F88"/>
    <w:rsid w:val="008D004B"/>
    <w:rsid w:val="008D012D"/>
    <w:rsid w:val="008D0552"/>
    <w:rsid w:val="008D0A41"/>
    <w:rsid w:val="008D0B7B"/>
    <w:rsid w:val="008D11D7"/>
    <w:rsid w:val="008D1240"/>
    <w:rsid w:val="008D268C"/>
    <w:rsid w:val="008D3481"/>
    <w:rsid w:val="008D3BE4"/>
    <w:rsid w:val="008D4259"/>
    <w:rsid w:val="008D4AC5"/>
    <w:rsid w:val="008D68B4"/>
    <w:rsid w:val="008D7331"/>
    <w:rsid w:val="008E026D"/>
    <w:rsid w:val="008E144B"/>
    <w:rsid w:val="008E1C5E"/>
    <w:rsid w:val="008E25D1"/>
    <w:rsid w:val="008E27B5"/>
    <w:rsid w:val="008E2982"/>
    <w:rsid w:val="008E345A"/>
    <w:rsid w:val="008E41B1"/>
    <w:rsid w:val="008E440F"/>
    <w:rsid w:val="008E478D"/>
    <w:rsid w:val="008E5D6E"/>
    <w:rsid w:val="008E6368"/>
    <w:rsid w:val="008E68B1"/>
    <w:rsid w:val="008E743E"/>
    <w:rsid w:val="008E790B"/>
    <w:rsid w:val="008F099F"/>
    <w:rsid w:val="008F0E11"/>
    <w:rsid w:val="008F10C7"/>
    <w:rsid w:val="008F1BC2"/>
    <w:rsid w:val="008F1D55"/>
    <w:rsid w:val="008F2DE6"/>
    <w:rsid w:val="008F39B5"/>
    <w:rsid w:val="008F3A53"/>
    <w:rsid w:val="008F3B06"/>
    <w:rsid w:val="008F41B8"/>
    <w:rsid w:val="008F41FB"/>
    <w:rsid w:val="008F4E99"/>
    <w:rsid w:val="008F57E4"/>
    <w:rsid w:val="008F693A"/>
    <w:rsid w:val="008F707E"/>
    <w:rsid w:val="008F73E4"/>
    <w:rsid w:val="008F7A7E"/>
    <w:rsid w:val="00900DF0"/>
    <w:rsid w:val="00900ECF"/>
    <w:rsid w:val="009012EC"/>
    <w:rsid w:val="00902623"/>
    <w:rsid w:val="00905749"/>
    <w:rsid w:val="0090581C"/>
    <w:rsid w:val="00905FB1"/>
    <w:rsid w:val="00907D52"/>
    <w:rsid w:val="00910152"/>
    <w:rsid w:val="009104A0"/>
    <w:rsid w:val="00911088"/>
    <w:rsid w:val="009113D2"/>
    <w:rsid w:val="00911691"/>
    <w:rsid w:val="00911695"/>
    <w:rsid w:val="009119B6"/>
    <w:rsid w:val="00911B0A"/>
    <w:rsid w:val="00911F78"/>
    <w:rsid w:val="009120B8"/>
    <w:rsid w:val="009128F9"/>
    <w:rsid w:val="009139F9"/>
    <w:rsid w:val="009140CD"/>
    <w:rsid w:val="00916457"/>
    <w:rsid w:val="00917B5A"/>
    <w:rsid w:val="00920E72"/>
    <w:rsid w:val="0092131D"/>
    <w:rsid w:val="009218B8"/>
    <w:rsid w:val="00921941"/>
    <w:rsid w:val="00921D3A"/>
    <w:rsid w:val="00922635"/>
    <w:rsid w:val="00922C31"/>
    <w:rsid w:val="0092326E"/>
    <w:rsid w:val="00923EF9"/>
    <w:rsid w:val="00924560"/>
    <w:rsid w:val="009246AE"/>
    <w:rsid w:val="00924E8E"/>
    <w:rsid w:val="00925058"/>
    <w:rsid w:val="0092584F"/>
    <w:rsid w:val="009261F8"/>
    <w:rsid w:val="00926586"/>
    <w:rsid w:val="00926D61"/>
    <w:rsid w:val="0092771C"/>
    <w:rsid w:val="0092781B"/>
    <w:rsid w:val="00930317"/>
    <w:rsid w:val="00931AED"/>
    <w:rsid w:val="009321D2"/>
    <w:rsid w:val="00932F2C"/>
    <w:rsid w:val="00933974"/>
    <w:rsid w:val="00934035"/>
    <w:rsid w:val="009346DB"/>
    <w:rsid w:val="00935D1A"/>
    <w:rsid w:val="00936327"/>
    <w:rsid w:val="00937539"/>
    <w:rsid w:val="00937D65"/>
    <w:rsid w:val="00941FD5"/>
    <w:rsid w:val="009428F7"/>
    <w:rsid w:val="0094295E"/>
    <w:rsid w:val="0094366C"/>
    <w:rsid w:val="00944463"/>
    <w:rsid w:val="00944E83"/>
    <w:rsid w:val="00946E28"/>
    <w:rsid w:val="0094756D"/>
    <w:rsid w:val="00947779"/>
    <w:rsid w:val="00947B44"/>
    <w:rsid w:val="00947C43"/>
    <w:rsid w:val="00950EA1"/>
    <w:rsid w:val="00951CD6"/>
    <w:rsid w:val="0095254B"/>
    <w:rsid w:val="00952836"/>
    <w:rsid w:val="009547ED"/>
    <w:rsid w:val="00955229"/>
    <w:rsid w:val="009554D6"/>
    <w:rsid w:val="0095577B"/>
    <w:rsid w:val="00956873"/>
    <w:rsid w:val="00956949"/>
    <w:rsid w:val="00956A56"/>
    <w:rsid w:val="00957E2C"/>
    <w:rsid w:val="00957EDC"/>
    <w:rsid w:val="00960BCF"/>
    <w:rsid w:val="00961146"/>
    <w:rsid w:val="00961802"/>
    <w:rsid w:val="00961C6B"/>
    <w:rsid w:val="009628B7"/>
    <w:rsid w:val="00963823"/>
    <w:rsid w:val="00964299"/>
    <w:rsid w:val="0096437E"/>
    <w:rsid w:val="009645F7"/>
    <w:rsid w:val="00964FB9"/>
    <w:rsid w:val="00966F06"/>
    <w:rsid w:val="00966F70"/>
    <w:rsid w:val="0096755F"/>
    <w:rsid w:val="00967801"/>
    <w:rsid w:val="009679CC"/>
    <w:rsid w:val="009679F1"/>
    <w:rsid w:val="00967F79"/>
    <w:rsid w:val="00970D2D"/>
    <w:rsid w:val="009721E5"/>
    <w:rsid w:val="009729D5"/>
    <w:rsid w:val="009735AB"/>
    <w:rsid w:val="00974160"/>
    <w:rsid w:val="00974717"/>
    <w:rsid w:val="00974DC2"/>
    <w:rsid w:val="009753F9"/>
    <w:rsid w:val="00977017"/>
    <w:rsid w:val="00977152"/>
    <w:rsid w:val="00977574"/>
    <w:rsid w:val="00977BBA"/>
    <w:rsid w:val="00977E8E"/>
    <w:rsid w:val="00977FF9"/>
    <w:rsid w:val="0098051A"/>
    <w:rsid w:val="00981BEC"/>
    <w:rsid w:val="00981E10"/>
    <w:rsid w:val="00982357"/>
    <w:rsid w:val="00982E53"/>
    <w:rsid w:val="00983393"/>
    <w:rsid w:val="00983ABE"/>
    <w:rsid w:val="0098443E"/>
    <w:rsid w:val="00984ADA"/>
    <w:rsid w:val="00984B3D"/>
    <w:rsid w:val="00984D21"/>
    <w:rsid w:val="009859DC"/>
    <w:rsid w:val="00985BBE"/>
    <w:rsid w:val="00985FB8"/>
    <w:rsid w:val="009874C4"/>
    <w:rsid w:val="00990726"/>
    <w:rsid w:val="0099072A"/>
    <w:rsid w:val="0099073A"/>
    <w:rsid w:val="0099080E"/>
    <w:rsid w:val="00991F2E"/>
    <w:rsid w:val="009931B6"/>
    <w:rsid w:val="00993BDB"/>
    <w:rsid w:val="00993FF0"/>
    <w:rsid w:val="0099463E"/>
    <w:rsid w:val="00995BA2"/>
    <w:rsid w:val="00995C3D"/>
    <w:rsid w:val="00995DAC"/>
    <w:rsid w:val="009A02C5"/>
    <w:rsid w:val="009A1FA1"/>
    <w:rsid w:val="009A253B"/>
    <w:rsid w:val="009A2F28"/>
    <w:rsid w:val="009A36AF"/>
    <w:rsid w:val="009A38E5"/>
    <w:rsid w:val="009A3ADC"/>
    <w:rsid w:val="009A3C93"/>
    <w:rsid w:val="009A3EF2"/>
    <w:rsid w:val="009A4660"/>
    <w:rsid w:val="009A54D7"/>
    <w:rsid w:val="009A553C"/>
    <w:rsid w:val="009A55E3"/>
    <w:rsid w:val="009A5B52"/>
    <w:rsid w:val="009A67AA"/>
    <w:rsid w:val="009A67F9"/>
    <w:rsid w:val="009A6C64"/>
    <w:rsid w:val="009A7384"/>
    <w:rsid w:val="009B1788"/>
    <w:rsid w:val="009B2687"/>
    <w:rsid w:val="009B3FDE"/>
    <w:rsid w:val="009B491E"/>
    <w:rsid w:val="009B507D"/>
    <w:rsid w:val="009B587F"/>
    <w:rsid w:val="009B7940"/>
    <w:rsid w:val="009B7EA0"/>
    <w:rsid w:val="009B7F3F"/>
    <w:rsid w:val="009C04F8"/>
    <w:rsid w:val="009C0897"/>
    <w:rsid w:val="009C30D1"/>
    <w:rsid w:val="009C3499"/>
    <w:rsid w:val="009C3B51"/>
    <w:rsid w:val="009C47BE"/>
    <w:rsid w:val="009C4E59"/>
    <w:rsid w:val="009C4F91"/>
    <w:rsid w:val="009C54DB"/>
    <w:rsid w:val="009C64B0"/>
    <w:rsid w:val="009C7151"/>
    <w:rsid w:val="009C7447"/>
    <w:rsid w:val="009D1913"/>
    <w:rsid w:val="009D1DC9"/>
    <w:rsid w:val="009D20DF"/>
    <w:rsid w:val="009D2106"/>
    <w:rsid w:val="009D23F0"/>
    <w:rsid w:val="009D2FE6"/>
    <w:rsid w:val="009D3794"/>
    <w:rsid w:val="009D3B78"/>
    <w:rsid w:val="009D43C3"/>
    <w:rsid w:val="009D4D82"/>
    <w:rsid w:val="009D64BE"/>
    <w:rsid w:val="009D69FD"/>
    <w:rsid w:val="009D6F7F"/>
    <w:rsid w:val="009E0737"/>
    <w:rsid w:val="009E1689"/>
    <w:rsid w:val="009E176B"/>
    <w:rsid w:val="009E2053"/>
    <w:rsid w:val="009E276A"/>
    <w:rsid w:val="009E28A7"/>
    <w:rsid w:val="009E2C25"/>
    <w:rsid w:val="009E3DC7"/>
    <w:rsid w:val="009E4F2E"/>
    <w:rsid w:val="009E4F82"/>
    <w:rsid w:val="009F035C"/>
    <w:rsid w:val="009F0A5F"/>
    <w:rsid w:val="009F1673"/>
    <w:rsid w:val="009F17A5"/>
    <w:rsid w:val="009F1DF2"/>
    <w:rsid w:val="009F1F15"/>
    <w:rsid w:val="009F202A"/>
    <w:rsid w:val="009F3AAC"/>
    <w:rsid w:val="009F400A"/>
    <w:rsid w:val="009F4400"/>
    <w:rsid w:val="009F456E"/>
    <w:rsid w:val="009F46A0"/>
    <w:rsid w:val="009F523D"/>
    <w:rsid w:val="009F64CA"/>
    <w:rsid w:val="009F6D11"/>
    <w:rsid w:val="009F70CA"/>
    <w:rsid w:val="009F7185"/>
    <w:rsid w:val="009F777D"/>
    <w:rsid w:val="009F77A6"/>
    <w:rsid w:val="009F7C12"/>
    <w:rsid w:val="00A0008F"/>
    <w:rsid w:val="00A003FB"/>
    <w:rsid w:val="00A0055C"/>
    <w:rsid w:val="00A00B7C"/>
    <w:rsid w:val="00A00D58"/>
    <w:rsid w:val="00A01A4C"/>
    <w:rsid w:val="00A02245"/>
    <w:rsid w:val="00A02D2D"/>
    <w:rsid w:val="00A03CAC"/>
    <w:rsid w:val="00A045A5"/>
    <w:rsid w:val="00A056D6"/>
    <w:rsid w:val="00A05833"/>
    <w:rsid w:val="00A05BEB"/>
    <w:rsid w:val="00A06808"/>
    <w:rsid w:val="00A100F2"/>
    <w:rsid w:val="00A10137"/>
    <w:rsid w:val="00A11DCD"/>
    <w:rsid w:val="00A12A71"/>
    <w:rsid w:val="00A13C6E"/>
    <w:rsid w:val="00A14079"/>
    <w:rsid w:val="00A140C5"/>
    <w:rsid w:val="00A1499B"/>
    <w:rsid w:val="00A15324"/>
    <w:rsid w:val="00A163B9"/>
    <w:rsid w:val="00A1653C"/>
    <w:rsid w:val="00A17D7F"/>
    <w:rsid w:val="00A21652"/>
    <w:rsid w:val="00A22053"/>
    <w:rsid w:val="00A22D3B"/>
    <w:rsid w:val="00A22F6D"/>
    <w:rsid w:val="00A22FFA"/>
    <w:rsid w:val="00A2302E"/>
    <w:rsid w:val="00A23B91"/>
    <w:rsid w:val="00A2416B"/>
    <w:rsid w:val="00A24235"/>
    <w:rsid w:val="00A2490C"/>
    <w:rsid w:val="00A24A6F"/>
    <w:rsid w:val="00A24CCF"/>
    <w:rsid w:val="00A252EA"/>
    <w:rsid w:val="00A276F4"/>
    <w:rsid w:val="00A27B8C"/>
    <w:rsid w:val="00A31840"/>
    <w:rsid w:val="00A31B41"/>
    <w:rsid w:val="00A31C5E"/>
    <w:rsid w:val="00A31FCC"/>
    <w:rsid w:val="00A33059"/>
    <w:rsid w:val="00A330A7"/>
    <w:rsid w:val="00A33954"/>
    <w:rsid w:val="00A33BD7"/>
    <w:rsid w:val="00A33D3B"/>
    <w:rsid w:val="00A36D0C"/>
    <w:rsid w:val="00A36DB2"/>
    <w:rsid w:val="00A37223"/>
    <w:rsid w:val="00A378C6"/>
    <w:rsid w:val="00A402FD"/>
    <w:rsid w:val="00A407BD"/>
    <w:rsid w:val="00A4095F"/>
    <w:rsid w:val="00A41302"/>
    <w:rsid w:val="00A431C0"/>
    <w:rsid w:val="00A43687"/>
    <w:rsid w:val="00A44464"/>
    <w:rsid w:val="00A447EC"/>
    <w:rsid w:val="00A44829"/>
    <w:rsid w:val="00A45148"/>
    <w:rsid w:val="00A453EC"/>
    <w:rsid w:val="00A454F1"/>
    <w:rsid w:val="00A455E6"/>
    <w:rsid w:val="00A466F7"/>
    <w:rsid w:val="00A46A17"/>
    <w:rsid w:val="00A47C00"/>
    <w:rsid w:val="00A47C86"/>
    <w:rsid w:val="00A50C2B"/>
    <w:rsid w:val="00A51BAE"/>
    <w:rsid w:val="00A520D5"/>
    <w:rsid w:val="00A52930"/>
    <w:rsid w:val="00A52AD0"/>
    <w:rsid w:val="00A5300B"/>
    <w:rsid w:val="00A53632"/>
    <w:rsid w:val="00A55ED9"/>
    <w:rsid w:val="00A56DDE"/>
    <w:rsid w:val="00A578CD"/>
    <w:rsid w:val="00A6048E"/>
    <w:rsid w:val="00A60549"/>
    <w:rsid w:val="00A60CCF"/>
    <w:rsid w:val="00A60E29"/>
    <w:rsid w:val="00A60F74"/>
    <w:rsid w:val="00A61095"/>
    <w:rsid w:val="00A61B37"/>
    <w:rsid w:val="00A62406"/>
    <w:rsid w:val="00A62D78"/>
    <w:rsid w:val="00A62EA5"/>
    <w:rsid w:val="00A632A8"/>
    <w:rsid w:val="00A63754"/>
    <w:rsid w:val="00A63C0B"/>
    <w:rsid w:val="00A64118"/>
    <w:rsid w:val="00A644A2"/>
    <w:rsid w:val="00A663C4"/>
    <w:rsid w:val="00A67008"/>
    <w:rsid w:val="00A67DF1"/>
    <w:rsid w:val="00A70076"/>
    <w:rsid w:val="00A70E22"/>
    <w:rsid w:val="00A713AE"/>
    <w:rsid w:val="00A715AC"/>
    <w:rsid w:val="00A71877"/>
    <w:rsid w:val="00A718C5"/>
    <w:rsid w:val="00A71BA3"/>
    <w:rsid w:val="00A72D98"/>
    <w:rsid w:val="00A73845"/>
    <w:rsid w:val="00A73913"/>
    <w:rsid w:val="00A73934"/>
    <w:rsid w:val="00A7409C"/>
    <w:rsid w:val="00A74FF1"/>
    <w:rsid w:val="00A77128"/>
    <w:rsid w:val="00A77440"/>
    <w:rsid w:val="00A77B6A"/>
    <w:rsid w:val="00A77ECA"/>
    <w:rsid w:val="00A81327"/>
    <w:rsid w:val="00A81A0E"/>
    <w:rsid w:val="00A82079"/>
    <w:rsid w:val="00A8263C"/>
    <w:rsid w:val="00A840AE"/>
    <w:rsid w:val="00A84393"/>
    <w:rsid w:val="00A84A4E"/>
    <w:rsid w:val="00A85007"/>
    <w:rsid w:val="00A85A83"/>
    <w:rsid w:val="00A86AE3"/>
    <w:rsid w:val="00A86BF6"/>
    <w:rsid w:val="00A86FC2"/>
    <w:rsid w:val="00A87C9D"/>
    <w:rsid w:val="00A905C8"/>
    <w:rsid w:val="00A90B7C"/>
    <w:rsid w:val="00A91F93"/>
    <w:rsid w:val="00A92B91"/>
    <w:rsid w:val="00A93781"/>
    <w:rsid w:val="00A9443F"/>
    <w:rsid w:val="00A9478C"/>
    <w:rsid w:val="00A94898"/>
    <w:rsid w:val="00A94C04"/>
    <w:rsid w:val="00A95233"/>
    <w:rsid w:val="00A95C8F"/>
    <w:rsid w:val="00A95E65"/>
    <w:rsid w:val="00A963A5"/>
    <w:rsid w:val="00A96A0D"/>
    <w:rsid w:val="00A971D7"/>
    <w:rsid w:val="00A97989"/>
    <w:rsid w:val="00AA139D"/>
    <w:rsid w:val="00AA1A33"/>
    <w:rsid w:val="00AA1F09"/>
    <w:rsid w:val="00AA2D48"/>
    <w:rsid w:val="00AA3603"/>
    <w:rsid w:val="00AA3AC3"/>
    <w:rsid w:val="00AA3DCE"/>
    <w:rsid w:val="00AA43C5"/>
    <w:rsid w:val="00AA450B"/>
    <w:rsid w:val="00AA4616"/>
    <w:rsid w:val="00AA48A6"/>
    <w:rsid w:val="00AA5C44"/>
    <w:rsid w:val="00AA5F8A"/>
    <w:rsid w:val="00AA6323"/>
    <w:rsid w:val="00AA6ED4"/>
    <w:rsid w:val="00AA700F"/>
    <w:rsid w:val="00AA73F1"/>
    <w:rsid w:val="00AA7466"/>
    <w:rsid w:val="00AB3207"/>
    <w:rsid w:val="00AB487B"/>
    <w:rsid w:val="00AB4BE5"/>
    <w:rsid w:val="00AB4CB4"/>
    <w:rsid w:val="00AB5199"/>
    <w:rsid w:val="00AB5FFC"/>
    <w:rsid w:val="00AB6E6D"/>
    <w:rsid w:val="00AB7502"/>
    <w:rsid w:val="00AB7809"/>
    <w:rsid w:val="00AB79A5"/>
    <w:rsid w:val="00AB7C87"/>
    <w:rsid w:val="00AC02F1"/>
    <w:rsid w:val="00AC11D6"/>
    <w:rsid w:val="00AC15BB"/>
    <w:rsid w:val="00AC17E1"/>
    <w:rsid w:val="00AC2A76"/>
    <w:rsid w:val="00AC3106"/>
    <w:rsid w:val="00AC361A"/>
    <w:rsid w:val="00AC3B53"/>
    <w:rsid w:val="00AC4010"/>
    <w:rsid w:val="00AC487D"/>
    <w:rsid w:val="00AC4D9D"/>
    <w:rsid w:val="00AC6439"/>
    <w:rsid w:val="00AC6532"/>
    <w:rsid w:val="00AC6FFF"/>
    <w:rsid w:val="00AD00A8"/>
    <w:rsid w:val="00AD1521"/>
    <w:rsid w:val="00AD2BFE"/>
    <w:rsid w:val="00AD36E1"/>
    <w:rsid w:val="00AD3CBF"/>
    <w:rsid w:val="00AD42E7"/>
    <w:rsid w:val="00AD553D"/>
    <w:rsid w:val="00AD6461"/>
    <w:rsid w:val="00AD6E23"/>
    <w:rsid w:val="00AD7711"/>
    <w:rsid w:val="00AE069D"/>
    <w:rsid w:val="00AE0C60"/>
    <w:rsid w:val="00AE0E63"/>
    <w:rsid w:val="00AE0F4B"/>
    <w:rsid w:val="00AE1619"/>
    <w:rsid w:val="00AE1977"/>
    <w:rsid w:val="00AE2142"/>
    <w:rsid w:val="00AE256C"/>
    <w:rsid w:val="00AE2AC6"/>
    <w:rsid w:val="00AE2F08"/>
    <w:rsid w:val="00AE3136"/>
    <w:rsid w:val="00AE3EAC"/>
    <w:rsid w:val="00AE4CEE"/>
    <w:rsid w:val="00AE5AD3"/>
    <w:rsid w:val="00AE647B"/>
    <w:rsid w:val="00AE66FB"/>
    <w:rsid w:val="00AE782E"/>
    <w:rsid w:val="00AF0823"/>
    <w:rsid w:val="00AF197A"/>
    <w:rsid w:val="00AF1DFC"/>
    <w:rsid w:val="00AF292C"/>
    <w:rsid w:val="00AF2942"/>
    <w:rsid w:val="00AF3CEF"/>
    <w:rsid w:val="00AF43C3"/>
    <w:rsid w:val="00AF5C53"/>
    <w:rsid w:val="00AF6204"/>
    <w:rsid w:val="00AF651B"/>
    <w:rsid w:val="00AF72DC"/>
    <w:rsid w:val="00AF7303"/>
    <w:rsid w:val="00AF7A1A"/>
    <w:rsid w:val="00B00584"/>
    <w:rsid w:val="00B0094E"/>
    <w:rsid w:val="00B00EFB"/>
    <w:rsid w:val="00B00F58"/>
    <w:rsid w:val="00B00F76"/>
    <w:rsid w:val="00B024CE"/>
    <w:rsid w:val="00B0368E"/>
    <w:rsid w:val="00B040EA"/>
    <w:rsid w:val="00B04A3E"/>
    <w:rsid w:val="00B05210"/>
    <w:rsid w:val="00B05CDB"/>
    <w:rsid w:val="00B06C2D"/>
    <w:rsid w:val="00B06D0E"/>
    <w:rsid w:val="00B073E1"/>
    <w:rsid w:val="00B07AE7"/>
    <w:rsid w:val="00B07DF8"/>
    <w:rsid w:val="00B11FD3"/>
    <w:rsid w:val="00B120F4"/>
    <w:rsid w:val="00B12A48"/>
    <w:rsid w:val="00B12E1E"/>
    <w:rsid w:val="00B12E8C"/>
    <w:rsid w:val="00B14FE3"/>
    <w:rsid w:val="00B16010"/>
    <w:rsid w:val="00B166E8"/>
    <w:rsid w:val="00B166F5"/>
    <w:rsid w:val="00B16DAE"/>
    <w:rsid w:val="00B17DC6"/>
    <w:rsid w:val="00B17FA3"/>
    <w:rsid w:val="00B17FE1"/>
    <w:rsid w:val="00B200BF"/>
    <w:rsid w:val="00B20117"/>
    <w:rsid w:val="00B21AFD"/>
    <w:rsid w:val="00B22868"/>
    <w:rsid w:val="00B22EB0"/>
    <w:rsid w:val="00B23ECB"/>
    <w:rsid w:val="00B24B03"/>
    <w:rsid w:val="00B24ED9"/>
    <w:rsid w:val="00B24FF9"/>
    <w:rsid w:val="00B2549B"/>
    <w:rsid w:val="00B26010"/>
    <w:rsid w:val="00B261AD"/>
    <w:rsid w:val="00B272A7"/>
    <w:rsid w:val="00B314F6"/>
    <w:rsid w:val="00B31741"/>
    <w:rsid w:val="00B31EBB"/>
    <w:rsid w:val="00B3239C"/>
    <w:rsid w:val="00B32535"/>
    <w:rsid w:val="00B330EC"/>
    <w:rsid w:val="00B335CF"/>
    <w:rsid w:val="00B3619B"/>
    <w:rsid w:val="00B365C7"/>
    <w:rsid w:val="00B36C8C"/>
    <w:rsid w:val="00B37B50"/>
    <w:rsid w:val="00B4084F"/>
    <w:rsid w:val="00B40EA3"/>
    <w:rsid w:val="00B416E4"/>
    <w:rsid w:val="00B422B3"/>
    <w:rsid w:val="00B426BE"/>
    <w:rsid w:val="00B431CC"/>
    <w:rsid w:val="00B43AA0"/>
    <w:rsid w:val="00B43CA7"/>
    <w:rsid w:val="00B44330"/>
    <w:rsid w:val="00B445E6"/>
    <w:rsid w:val="00B4743C"/>
    <w:rsid w:val="00B47745"/>
    <w:rsid w:val="00B4791D"/>
    <w:rsid w:val="00B47A05"/>
    <w:rsid w:val="00B50136"/>
    <w:rsid w:val="00B5140C"/>
    <w:rsid w:val="00B5154E"/>
    <w:rsid w:val="00B52E6C"/>
    <w:rsid w:val="00B5340B"/>
    <w:rsid w:val="00B53903"/>
    <w:rsid w:val="00B54385"/>
    <w:rsid w:val="00B54FBE"/>
    <w:rsid w:val="00B554A9"/>
    <w:rsid w:val="00B5578E"/>
    <w:rsid w:val="00B565CA"/>
    <w:rsid w:val="00B56697"/>
    <w:rsid w:val="00B568C0"/>
    <w:rsid w:val="00B56CC7"/>
    <w:rsid w:val="00B57B98"/>
    <w:rsid w:val="00B600D7"/>
    <w:rsid w:val="00B600ED"/>
    <w:rsid w:val="00B60963"/>
    <w:rsid w:val="00B6159A"/>
    <w:rsid w:val="00B6249D"/>
    <w:rsid w:val="00B6341E"/>
    <w:rsid w:val="00B644A2"/>
    <w:rsid w:val="00B647EA"/>
    <w:rsid w:val="00B65C57"/>
    <w:rsid w:val="00B65F7A"/>
    <w:rsid w:val="00B6602F"/>
    <w:rsid w:val="00B6670A"/>
    <w:rsid w:val="00B66791"/>
    <w:rsid w:val="00B66A19"/>
    <w:rsid w:val="00B6765C"/>
    <w:rsid w:val="00B67C86"/>
    <w:rsid w:val="00B70FEC"/>
    <w:rsid w:val="00B71F8F"/>
    <w:rsid w:val="00B735CB"/>
    <w:rsid w:val="00B73639"/>
    <w:rsid w:val="00B7425C"/>
    <w:rsid w:val="00B74671"/>
    <w:rsid w:val="00B74728"/>
    <w:rsid w:val="00B75D5A"/>
    <w:rsid w:val="00B76302"/>
    <w:rsid w:val="00B777E5"/>
    <w:rsid w:val="00B77B3D"/>
    <w:rsid w:val="00B77C08"/>
    <w:rsid w:val="00B806A9"/>
    <w:rsid w:val="00B81B49"/>
    <w:rsid w:val="00B826EE"/>
    <w:rsid w:val="00B84D2A"/>
    <w:rsid w:val="00B86195"/>
    <w:rsid w:val="00B865E5"/>
    <w:rsid w:val="00B86781"/>
    <w:rsid w:val="00B86DFA"/>
    <w:rsid w:val="00B87D3C"/>
    <w:rsid w:val="00B93EE3"/>
    <w:rsid w:val="00B947E3"/>
    <w:rsid w:val="00B9495C"/>
    <w:rsid w:val="00B94B6E"/>
    <w:rsid w:val="00B956B2"/>
    <w:rsid w:val="00B960FC"/>
    <w:rsid w:val="00B969FB"/>
    <w:rsid w:val="00BA08D6"/>
    <w:rsid w:val="00BA0C4A"/>
    <w:rsid w:val="00BA110F"/>
    <w:rsid w:val="00BA136F"/>
    <w:rsid w:val="00BA1EF4"/>
    <w:rsid w:val="00BA2CE2"/>
    <w:rsid w:val="00BA391B"/>
    <w:rsid w:val="00BA395E"/>
    <w:rsid w:val="00BA3B1D"/>
    <w:rsid w:val="00BA46EB"/>
    <w:rsid w:val="00BA4BBF"/>
    <w:rsid w:val="00BA4F26"/>
    <w:rsid w:val="00BA5F21"/>
    <w:rsid w:val="00BA6420"/>
    <w:rsid w:val="00BA6667"/>
    <w:rsid w:val="00BA7B29"/>
    <w:rsid w:val="00BB0999"/>
    <w:rsid w:val="00BB0A68"/>
    <w:rsid w:val="00BB11BE"/>
    <w:rsid w:val="00BB2187"/>
    <w:rsid w:val="00BB24E1"/>
    <w:rsid w:val="00BB3177"/>
    <w:rsid w:val="00BB33F1"/>
    <w:rsid w:val="00BB3EDC"/>
    <w:rsid w:val="00BB4988"/>
    <w:rsid w:val="00BB4A78"/>
    <w:rsid w:val="00BB4A9C"/>
    <w:rsid w:val="00BB5216"/>
    <w:rsid w:val="00BB596E"/>
    <w:rsid w:val="00BB626B"/>
    <w:rsid w:val="00BB692F"/>
    <w:rsid w:val="00BB6A99"/>
    <w:rsid w:val="00BB7108"/>
    <w:rsid w:val="00BB768D"/>
    <w:rsid w:val="00BC0717"/>
    <w:rsid w:val="00BC07AD"/>
    <w:rsid w:val="00BC0864"/>
    <w:rsid w:val="00BC0D32"/>
    <w:rsid w:val="00BC18DA"/>
    <w:rsid w:val="00BC203D"/>
    <w:rsid w:val="00BC332D"/>
    <w:rsid w:val="00BC3689"/>
    <w:rsid w:val="00BC3BF7"/>
    <w:rsid w:val="00BC3DB0"/>
    <w:rsid w:val="00BC4BE0"/>
    <w:rsid w:val="00BC5150"/>
    <w:rsid w:val="00BC543D"/>
    <w:rsid w:val="00BC57DA"/>
    <w:rsid w:val="00BC5DE8"/>
    <w:rsid w:val="00BC6D27"/>
    <w:rsid w:val="00BC7189"/>
    <w:rsid w:val="00BC7529"/>
    <w:rsid w:val="00BC7E6A"/>
    <w:rsid w:val="00BD02E1"/>
    <w:rsid w:val="00BD1299"/>
    <w:rsid w:val="00BD1E30"/>
    <w:rsid w:val="00BD213C"/>
    <w:rsid w:val="00BD2E90"/>
    <w:rsid w:val="00BD2FE3"/>
    <w:rsid w:val="00BD357E"/>
    <w:rsid w:val="00BD3640"/>
    <w:rsid w:val="00BD4EF2"/>
    <w:rsid w:val="00BD550A"/>
    <w:rsid w:val="00BD5DEF"/>
    <w:rsid w:val="00BD657D"/>
    <w:rsid w:val="00BD6BC2"/>
    <w:rsid w:val="00BE1455"/>
    <w:rsid w:val="00BE14CB"/>
    <w:rsid w:val="00BE1671"/>
    <w:rsid w:val="00BE17FD"/>
    <w:rsid w:val="00BE1858"/>
    <w:rsid w:val="00BE2EF2"/>
    <w:rsid w:val="00BE3167"/>
    <w:rsid w:val="00BE4B4E"/>
    <w:rsid w:val="00BE4E4C"/>
    <w:rsid w:val="00BE6D17"/>
    <w:rsid w:val="00BE76F0"/>
    <w:rsid w:val="00BE7A53"/>
    <w:rsid w:val="00BE7D90"/>
    <w:rsid w:val="00BF06AD"/>
    <w:rsid w:val="00BF0A24"/>
    <w:rsid w:val="00BF0EC0"/>
    <w:rsid w:val="00BF0FC3"/>
    <w:rsid w:val="00BF126F"/>
    <w:rsid w:val="00BF198E"/>
    <w:rsid w:val="00BF1D45"/>
    <w:rsid w:val="00BF1FE0"/>
    <w:rsid w:val="00BF228E"/>
    <w:rsid w:val="00BF291B"/>
    <w:rsid w:val="00BF2A0C"/>
    <w:rsid w:val="00BF2D3D"/>
    <w:rsid w:val="00BF311D"/>
    <w:rsid w:val="00BF40C6"/>
    <w:rsid w:val="00BF51CE"/>
    <w:rsid w:val="00BF552C"/>
    <w:rsid w:val="00BF5570"/>
    <w:rsid w:val="00BF572F"/>
    <w:rsid w:val="00BF5AF6"/>
    <w:rsid w:val="00BF6042"/>
    <w:rsid w:val="00BF60A5"/>
    <w:rsid w:val="00BF6617"/>
    <w:rsid w:val="00BF6936"/>
    <w:rsid w:val="00BF6EA9"/>
    <w:rsid w:val="00BF6F41"/>
    <w:rsid w:val="00C002E5"/>
    <w:rsid w:val="00C007D7"/>
    <w:rsid w:val="00C00B8C"/>
    <w:rsid w:val="00C00F20"/>
    <w:rsid w:val="00C010F8"/>
    <w:rsid w:val="00C01232"/>
    <w:rsid w:val="00C02796"/>
    <w:rsid w:val="00C03327"/>
    <w:rsid w:val="00C052AB"/>
    <w:rsid w:val="00C0575B"/>
    <w:rsid w:val="00C05A5B"/>
    <w:rsid w:val="00C05B0A"/>
    <w:rsid w:val="00C05FBE"/>
    <w:rsid w:val="00C06407"/>
    <w:rsid w:val="00C07061"/>
    <w:rsid w:val="00C07DFE"/>
    <w:rsid w:val="00C10562"/>
    <w:rsid w:val="00C108A9"/>
    <w:rsid w:val="00C10D96"/>
    <w:rsid w:val="00C10F1F"/>
    <w:rsid w:val="00C11AFD"/>
    <w:rsid w:val="00C11B39"/>
    <w:rsid w:val="00C12768"/>
    <w:rsid w:val="00C12CA5"/>
    <w:rsid w:val="00C13255"/>
    <w:rsid w:val="00C134DA"/>
    <w:rsid w:val="00C1450C"/>
    <w:rsid w:val="00C15482"/>
    <w:rsid w:val="00C15DA5"/>
    <w:rsid w:val="00C166D8"/>
    <w:rsid w:val="00C177B8"/>
    <w:rsid w:val="00C17854"/>
    <w:rsid w:val="00C17992"/>
    <w:rsid w:val="00C17F5B"/>
    <w:rsid w:val="00C21395"/>
    <w:rsid w:val="00C21B60"/>
    <w:rsid w:val="00C22092"/>
    <w:rsid w:val="00C220B4"/>
    <w:rsid w:val="00C22FB6"/>
    <w:rsid w:val="00C23C17"/>
    <w:rsid w:val="00C2472F"/>
    <w:rsid w:val="00C25975"/>
    <w:rsid w:val="00C25D39"/>
    <w:rsid w:val="00C260D9"/>
    <w:rsid w:val="00C26359"/>
    <w:rsid w:val="00C267AD"/>
    <w:rsid w:val="00C27C2A"/>
    <w:rsid w:val="00C31178"/>
    <w:rsid w:val="00C315C1"/>
    <w:rsid w:val="00C3216F"/>
    <w:rsid w:val="00C325B2"/>
    <w:rsid w:val="00C3366E"/>
    <w:rsid w:val="00C33DDF"/>
    <w:rsid w:val="00C33E8B"/>
    <w:rsid w:val="00C3483C"/>
    <w:rsid w:val="00C35254"/>
    <w:rsid w:val="00C35CEC"/>
    <w:rsid w:val="00C402CA"/>
    <w:rsid w:val="00C404BD"/>
    <w:rsid w:val="00C40CE4"/>
    <w:rsid w:val="00C41942"/>
    <w:rsid w:val="00C43361"/>
    <w:rsid w:val="00C45B50"/>
    <w:rsid w:val="00C47294"/>
    <w:rsid w:val="00C47EC5"/>
    <w:rsid w:val="00C5081B"/>
    <w:rsid w:val="00C51AF7"/>
    <w:rsid w:val="00C521B7"/>
    <w:rsid w:val="00C52762"/>
    <w:rsid w:val="00C528DB"/>
    <w:rsid w:val="00C52EE6"/>
    <w:rsid w:val="00C55898"/>
    <w:rsid w:val="00C558D1"/>
    <w:rsid w:val="00C56187"/>
    <w:rsid w:val="00C56C74"/>
    <w:rsid w:val="00C575FE"/>
    <w:rsid w:val="00C60900"/>
    <w:rsid w:val="00C6155D"/>
    <w:rsid w:val="00C620E8"/>
    <w:rsid w:val="00C63CBB"/>
    <w:rsid w:val="00C653F1"/>
    <w:rsid w:val="00C656F8"/>
    <w:rsid w:val="00C65BAF"/>
    <w:rsid w:val="00C6648D"/>
    <w:rsid w:val="00C6660F"/>
    <w:rsid w:val="00C667C9"/>
    <w:rsid w:val="00C67A5F"/>
    <w:rsid w:val="00C71E77"/>
    <w:rsid w:val="00C7234D"/>
    <w:rsid w:val="00C7284B"/>
    <w:rsid w:val="00C7284F"/>
    <w:rsid w:val="00C730E2"/>
    <w:rsid w:val="00C734FE"/>
    <w:rsid w:val="00C739B6"/>
    <w:rsid w:val="00C740D5"/>
    <w:rsid w:val="00C745A3"/>
    <w:rsid w:val="00C74899"/>
    <w:rsid w:val="00C74958"/>
    <w:rsid w:val="00C7622E"/>
    <w:rsid w:val="00C76647"/>
    <w:rsid w:val="00C7665A"/>
    <w:rsid w:val="00C76949"/>
    <w:rsid w:val="00C77131"/>
    <w:rsid w:val="00C7798A"/>
    <w:rsid w:val="00C805B7"/>
    <w:rsid w:val="00C82712"/>
    <w:rsid w:val="00C82A57"/>
    <w:rsid w:val="00C84402"/>
    <w:rsid w:val="00C846ED"/>
    <w:rsid w:val="00C84A58"/>
    <w:rsid w:val="00C8511B"/>
    <w:rsid w:val="00C86111"/>
    <w:rsid w:val="00C86AC7"/>
    <w:rsid w:val="00C86CF7"/>
    <w:rsid w:val="00C91F25"/>
    <w:rsid w:val="00C93173"/>
    <w:rsid w:val="00C93226"/>
    <w:rsid w:val="00C9381F"/>
    <w:rsid w:val="00C943A9"/>
    <w:rsid w:val="00C94A14"/>
    <w:rsid w:val="00C95346"/>
    <w:rsid w:val="00C953DE"/>
    <w:rsid w:val="00C959E5"/>
    <w:rsid w:val="00C96BC6"/>
    <w:rsid w:val="00C9727D"/>
    <w:rsid w:val="00CA0365"/>
    <w:rsid w:val="00CA05DC"/>
    <w:rsid w:val="00CA0CF6"/>
    <w:rsid w:val="00CA12C7"/>
    <w:rsid w:val="00CA1626"/>
    <w:rsid w:val="00CA2048"/>
    <w:rsid w:val="00CA276D"/>
    <w:rsid w:val="00CA288F"/>
    <w:rsid w:val="00CA28D3"/>
    <w:rsid w:val="00CA346C"/>
    <w:rsid w:val="00CA4694"/>
    <w:rsid w:val="00CA480E"/>
    <w:rsid w:val="00CA495C"/>
    <w:rsid w:val="00CA4DD0"/>
    <w:rsid w:val="00CA5090"/>
    <w:rsid w:val="00CA5C07"/>
    <w:rsid w:val="00CA5E9F"/>
    <w:rsid w:val="00CA623A"/>
    <w:rsid w:val="00CA6945"/>
    <w:rsid w:val="00CB0390"/>
    <w:rsid w:val="00CB03D0"/>
    <w:rsid w:val="00CB07D3"/>
    <w:rsid w:val="00CB0828"/>
    <w:rsid w:val="00CB09EE"/>
    <w:rsid w:val="00CB0EEF"/>
    <w:rsid w:val="00CB1B71"/>
    <w:rsid w:val="00CB444F"/>
    <w:rsid w:val="00CB5AC2"/>
    <w:rsid w:val="00CB6039"/>
    <w:rsid w:val="00CB6369"/>
    <w:rsid w:val="00CB793D"/>
    <w:rsid w:val="00CC049C"/>
    <w:rsid w:val="00CC0763"/>
    <w:rsid w:val="00CC0EA7"/>
    <w:rsid w:val="00CC3138"/>
    <w:rsid w:val="00CC392D"/>
    <w:rsid w:val="00CC45D8"/>
    <w:rsid w:val="00CC4D02"/>
    <w:rsid w:val="00CC57D7"/>
    <w:rsid w:val="00CC64CD"/>
    <w:rsid w:val="00CC74A6"/>
    <w:rsid w:val="00CD0FA1"/>
    <w:rsid w:val="00CD16FC"/>
    <w:rsid w:val="00CD1814"/>
    <w:rsid w:val="00CD2245"/>
    <w:rsid w:val="00CD285C"/>
    <w:rsid w:val="00CD3EC2"/>
    <w:rsid w:val="00CD4539"/>
    <w:rsid w:val="00CD55D8"/>
    <w:rsid w:val="00CD5CBA"/>
    <w:rsid w:val="00CD6031"/>
    <w:rsid w:val="00CD7161"/>
    <w:rsid w:val="00CD71B8"/>
    <w:rsid w:val="00CD740C"/>
    <w:rsid w:val="00CE0871"/>
    <w:rsid w:val="00CE1649"/>
    <w:rsid w:val="00CE1C89"/>
    <w:rsid w:val="00CE2328"/>
    <w:rsid w:val="00CE2818"/>
    <w:rsid w:val="00CE326C"/>
    <w:rsid w:val="00CE33D0"/>
    <w:rsid w:val="00CE3FB8"/>
    <w:rsid w:val="00CE4711"/>
    <w:rsid w:val="00CE48CD"/>
    <w:rsid w:val="00CE4B59"/>
    <w:rsid w:val="00CE4D7B"/>
    <w:rsid w:val="00CE5096"/>
    <w:rsid w:val="00CE54A5"/>
    <w:rsid w:val="00CE652B"/>
    <w:rsid w:val="00CE6860"/>
    <w:rsid w:val="00CE6BB0"/>
    <w:rsid w:val="00CE756F"/>
    <w:rsid w:val="00CE76B3"/>
    <w:rsid w:val="00CF0FE2"/>
    <w:rsid w:val="00CF1FFA"/>
    <w:rsid w:val="00CF2EEC"/>
    <w:rsid w:val="00CF33AB"/>
    <w:rsid w:val="00CF35E4"/>
    <w:rsid w:val="00CF3ED7"/>
    <w:rsid w:val="00CF46E5"/>
    <w:rsid w:val="00CF4969"/>
    <w:rsid w:val="00CF5010"/>
    <w:rsid w:val="00CF51AE"/>
    <w:rsid w:val="00CF59EB"/>
    <w:rsid w:val="00CF5F89"/>
    <w:rsid w:val="00CF6471"/>
    <w:rsid w:val="00CF6E9F"/>
    <w:rsid w:val="00CF712E"/>
    <w:rsid w:val="00CF7472"/>
    <w:rsid w:val="00CF7AD5"/>
    <w:rsid w:val="00D0065F"/>
    <w:rsid w:val="00D00A62"/>
    <w:rsid w:val="00D0150B"/>
    <w:rsid w:val="00D01ABD"/>
    <w:rsid w:val="00D01D32"/>
    <w:rsid w:val="00D025D1"/>
    <w:rsid w:val="00D02E2D"/>
    <w:rsid w:val="00D03D5B"/>
    <w:rsid w:val="00D071BE"/>
    <w:rsid w:val="00D07351"/>
    <w:rsid w:val="00D07ACE"/>
    <w:rsid w:val="00D07C17"/>
    <w:rsid w:val="00D07D14"/>
    <w:rsid w:val="00D10D6F"/>
    <w:rsid w:val="00D11276"/>
    <w:rsid w:val="00D11D9B"/>
    <w:rsid w:val="00D12C1C"/>
    <w:rsid w:val="00D13AA4"/>
    <w:rsid w:val="00D13E23"/>
    <w:rsid w:val="00D1497B"/>
    <w:rsid w:val="00D14FFA"/>
    <w:rsid w:val="00D15174"/>
    <w:rsid w:val="00D154F0"/>
    <w:rsid w:val="00D156A9"/>
    <w:rsid w:val="00D158A1"/>
    <w:rsid w:val="00D15982"/>
    <w:rsid w:val="00D1686C"/>
    <w:rsid w:val="00D20219"/>
    <w:rsid w:val="00D20949"/>
    <w:rsid w:val="00D20C14"/>
    <w:rsid w:val="00D214ED"/>
    <w:rsid w:val="00D22C4E"/>
    <w:rsid w:val="00D23F29"/>
    <w:rsid w:val="00D259C0"/>
    <w:rsid w:val="00D27D46"/>
    <w:rsid w:val="00D325FA"/>
    <w:rsid w:val="00D32996"/>
    <w:rsid w:val="00D33F64"/>
    <w:rsid w:val="00D3411D"/>
    <w:rsid w:val="00D350C2"/>
    <w:rsid w:val="00D3558C"/>
    <w:rsid w:val="00D363F6"/>
    <w:rsid w:val="00D36455"/>
    <w:rsid w:val="00D40753"/>
    <w:rsid w:val="00D40E37"/>
    <w:rsid w:val="00D411AC"/>
    <w:rsid w:val="00D4181D"/>
    <w:rsid w:val="00D42521"/>
    <w:rsid w:val="00D42A8B"/>
    <w:rsid w:val="00D44467"/>
    <w:rsid w:val="00D458B7"/>
    <w:rsid w:val="00D45D88"/>
    <w:rsid w:val="00D45E2C"/>
    <w:rsid w:val="00D46A53"/>
    <w:rsid w:val="00D47018"/>
    <w:rsid w:val="00D47679"/>
    <w:rsid w:val="00D503D0"/>
    <w:rsid w:val="00D505B0"/>
    <w:rsid w:val="00D50B00"/>
    <w:rsid w:val="00D51033"/>
    <w:rsid w:val="00D521FD"/>
    <w:rsid w:val="00D55299"/>
    <w:rsid w:val="00D577F9"/>
    <w:rsid w:val="00D618D6"/>
    <w:rsid w:val="00D61A9D"/>
    <w:rsid w:val="00D621D9"/>
    <w:rsid w:val="00D62863"/>
    <w:rsid w:val="00D633EC"/>
    <w:rsid w:val="00D638CC"/>
    <w:rsid w:val="00D64026"/>
    <w:rsid w:val="00D643E9"/>
    <w:rsid w:val="00D64B78"/>
    <w:rsid w:val="00D66166"/>
    <w:rsid w:val="00D6682C"/>
    <w:rsid w:val="00D67785"/>
    <w:rsid w:val="00D6779C"/>
    <w:rsid w:val="00D67F87"/>
    <w:rsid w:val="00D7073C"/>
    <w:rsid w:val="00D7083B"/>
    <w:rsid w:val="00D71380"/>
    <w:rsid w:val="00D71924"/>
    <w:rsid w:val="00D72128"/>
    <w:rsid w:val="00D72167"/>
    <w:rsid w:val="00D722D7"/>
    <w:rsid w:val="00D72D5C"/>
    <w:rsid w:val="00D73961"/>
    <w:rsid w:val="00D75217"/>
    <w:rsid w:val="00D754C5"/>
    <w:rsid w:val="00D7559E"/>
    <w:rsid w:val="00D7585E"/>
    <w:rsid w:val="00D76687"/>
    <w:rsid w:val="00D768FA"/>
    <w:rsid w:val="00D76B25"/>
    <w:rsid w:val="00D77029"/>
    <w:rsid w:val="00D7725E"/>
    <w:rsid w:val="00D7790A"/>
    <w:rsid w:val="00D803E1"/>
    <w:rsid w:val="00D8072C"/>
    <w:rsid w:val="00D80E78"/>
    <w:rsid w:val="00D8283A"/>
    <w:rsid w:val="00D855EB"/>
    <w:rsid w:val="00D861CF"/>
    <w:rsid w:val="00D86519"/>
    <w:rsid w:val="00D8702F"/>
    <w:rsid w:val="00D87535"/>
    <w:rsid w:val="00D87FD4"/>
    <w:rsid w:val="00D9015A"/>
    <w:rsid w:val="00D910F8"/>
    <w:rsid w:val="00D912CA"/>
    <w:rsid w:val="00D913A8"/>
    <w:rsid w:val="00D91B05"/>
    <w:rsid w:val="00D9200B"/>
    <w:rsid w:val="00D944C4"/>
    <w:rsid w:val="00D94639"/>
    <w:rsid w:val="00D96120"/>
    <w:rsid w:val="00D96226"/>
    <w:rsid w:val="00D96B02"/>
    <w:rsid w:val="00D97410"/>
    <w:rsid w:val="00D9743C"/>
    <w:rsid w:val="00D978A3"/>
    <w:rsid w:val="00DA0058"/>
    <w:rsid w:val="00DA02DF"/>
    <w:rsid w:val="00DA08E0"/>
    <w:rsid w:val="00DA0AB6"/>
    <w:rsid w:val="00DA0FE0"/>
    <w:rsid w:val="00DA129F"/>
    <w:rsid w:val="00DA17C4"/>
    <w:rsid w:val="00DA1BD5"/>
    <w:rsid w:val="00DA2133"/>
    <w:rsid w:val="00DA2843"/>
    <w:rsid w:val="00DA2CDB"/>
    <w:rsid w:val="00DA2E91"/>
    <w:rsid w:val="00DA2F21"/>
    <w:rsid w:val="00DA3887"/>
    <w:rsid w:val="00DA3A96"/>
    <w:rsid w:val="00DA412B"/>
    <w:rsid w:val="00DA4C6E"/>
    <w:rsid w:val="00DA56DA"/>
    <w:rsid w:val="00DA5B26"/>
    <w:rsid w:val="00DA665F"/>
    <w:rsid w:val="00DA6B8C"/>
    <w:rsid w:val="00DB024E"/>
    <w:rsid w:val="00DB0492"/>
    <w:rsid w:val="00DB0B11"/>
    <w:rsid w:val="00DB123B"/>
    <w:rsid w:val="00DB15A3"/>
    <w:rsid w:val="00DB1953"/>
    <w:rsid w:val="00DB1FC1"/>
    <w:rsid w:val="00DB24AB"/>
    <w:rsid w:val="00DB2B9D"/>
    <w:rsid w:val="00DB41D5"/>
    <w:rsid w:val="00DB4253"/>
    <w:rsid w:val="00DB49F9"/>
    <w:rsid w:val="00DB4B80"/>
    <w:rsid w:val="00DB511D"/>
    <w:rsid w:val="00DB56F5"/>
    <w:rsid w:val="00DB5C55"/>
    <w:rsid w:val="00DB5DA4"/>
    <w:rsid w:val="00DB6825"/>
    <w:rsid w:val="00DB7CC9"/>
    <w:rsid w:val="00DB7DDB"/>
    <w:rsid w:val="00DC0BFC"/>
    <w:rsid w:val="00DC1424"/>
    <w:rsid w:val="00DC1459"/>
    <w:rsid w:val="00DC21AA"/>
    <w:rsid w:val="00DC26B4"/>
    <w:rsid w:val="00DC2D8D"/>
    <w:rsid w:val="00DC2E94"/>
    <w:rsid w:val="00DC4E3C"/>
    <w:rsid w:val="00DC4E98"/>
    <w:rsid w:val="00DC5315"/>
    <w:rsid w:val="00DC536A"/>
    <w:rsid w:val="00DC574D"/>
    <w:rsid w:val="00DC6296"/>
    <w:rsid w:val="00DC63AC"/>
    <w:rsid w:val="00DC6627"/>
    <w:rsid w:val="00DC6D04"/>
    <w:rsid w:val="00DD150B"/>
    <w:rsid w:val="00DD2397"/>
    <w:rsid w:val="00DD2543"/>
    <w:rsid w:val="00DD2A41"/>
    <w:rsid w:val="00DD2AFA"/>
    <w:rsid w:val="00DD2DBB"/>
    <w:rsid w:val="00DD3961"/>
    <w:rsid w:val="00DD4084"/>
    <w:rsid w:val="00DD452C"/>
    <w:rsid w:val="00DD4664"/>
    <w:rsid w:val="00DD4810"/>
    <w:rsid w:val="00DD4CA9"/>
    <w:rsid w:val="00DD503D"/>
    <w:rsid w:val="00DD53F9"/>
    <w:rsid w:val="00DD60FA"/>
    <w:rsid w:val="00DD6ADA"/>
    <w:rsid w:val="00DD6C73"/>
    <w:rsid w:val="00DD79DC"/>
    <w:rsid w:val="00DD7D0F"/>
    <w:rsid w:val="00DE0779"/>
    <w:rsid w:val="00DE1C41"/>
    <w:rsid w:val="00DE373F"/>
    <w:rsid w:val="00DE46A1"/>
    <w:rsid w:val="00DE580F"/>
    <w:rsid w:val="00DE58AA"/>
    <w:rsid w:val="00DE5E76"/>
    <w:rsid w:val="00DE6196"/>
    <w:rsid w:val="00DE677D"/>
    <w:rsid w:val="00DE712C"/>
    <w:rsid w:val="00DE7392"/>
    <w:rsid w:val="00DE74C2"/>
    <w:rsid w:val="00DF072E"/>
    <w:rsid w:val="00DF0947"/>
    <w:rsid w:val="00DF10A4"/>
    <w:rsid w:val="00DF21C6"/>
    <w:rsid w:val="00DF2A16"/>
    <w:rsid w:val="00DF2AD5"/>
    <w:rsid w:val="00DF2EE2"/>
    <w:rsid w:val="00DF414C"/>
    <w:rsid w:val="00DF440E"/>
    <w:rsid w:val="00DF48B3"/>
    <w:rsid w:val="00DF4CB0"/>
    <w:rsid w:val="00DF4E16"/>
    <w:rsid w:val="00DF5EFA"/>
    <w:rsid w:val="00DF64D7"/>
    <w:rsid w:val="00DF6950"/>
    <w:rsid w:val="00DF6B37"/>
    <w:rsid w:val="00DF6F3F"/>
    <w:rsid w:val="00DF7231"/>
    <w:rsid w:val="00E006B6"/>
    <w:rsid w:val="00E009BD"/>
    <w:rsid w:val="00E01360"/>
    <w:rsid w:val="00E01782"/>
    <w:rsid w:val="00E017E2"/>
    <w:rsid w:val="00E01F4B"/>
    <w:rsid w:val="00E024CA"/>
    <w:rsid w:val="00E02CC7"/>
    <w:rsid w:val="00E03DA1"/>
    <w:rsid w:val="00E03F3F"/>
    <w:rsid w:val="00E04936"/>
    <w:rsid w:val="00E04C1A"/>
    <w:rsid w:val="00E05A71"/>
    <w:rsid w:val="00E0612A"/>
    <w:rsid w:val="00E061FC"/>
    <w:rsid w:val="00E062F3"/>
    <w:rsid w:val="00E06CB9"/>
    <w:rsid w:val="00E07791"/>
    <w:rsid w:val="00E10397"/>
    <w:rsid w:val="00E10717"/>
    <w:rsid w:val="00E10C9B"/>
    <w:rsid w:val="00E11253"/>
    <w:rsid w:val="00E11C96"/>
    <w:rsid w:val="00E11EC7"/>
    <w:rsid w:val="00E11F46"/>
    <w:rsid w:val="00E127CC"/>
    <w:rsid w:val="00E13410"/>
    <w:rsid w:val="00E14C7D"/>
    <w:rsid w:val="00E16C41"/>
    <w:rsid w:val="00E17210"/>
    <w:rsid w:val="00E1781A"/>
    <w:rsid w:val="00E20A86"/>
    <w:rsid w:val="00E20E20"/>
    <w:rsid w:val="00E22555"/>
    <w:rsid w:val="00E22E27"/>
    <w:rsid w:val="00E234E4"/>
    <w:rsid w:val="00E23F48"/>
    <w:rsid w:val="00E240D6"/>
    <w:rsid w:val="00E24676"/>
    <w:rsid w:val="00E249A6"/>
    <w:rsid w:val="00E24D77"/>
    <w:rsid w:val="00E25184"/>
    <w:rsid w:val="00E25CCD"/>
    <w:rsid w:val="00E26861"/>
    <w:rsid w:val="00E26A1C"/>
    <w:rsid w:val="00E26E7F"/>
    <w:rsid w:val="00E270CB"/>
    <w:rsid w:val="00E27281"/>
    <w:rsid w:val="00E27909"/>
    <w:rsid w:val="00E27D05"/>
    <w:rsid w:val="00E3114D"/>
    <w:rsid w:val="00E3167B"/>
    <w:rsid w:val="00E31EC1"/>
    <w:rsid w:val="00E31F10"/>
    <w:rsid w:val="00E323B8"/>
    <w:rsid w:val="00E32448"/>
    <w:rsid w:val="00E325E4"/>
    <w:rsid w:val="00E3268F"/>
    <w:rsid w:val="00E32937"/>
    <w:rsid w:val="00E33939"/>
    <w:rsid w:val="00E340D7"/>
    <w:rsid w:val="00E34698"/>
    <w:rsid w:val="00E347C1"/>
    <w:rsid w:val="00E361BB"/>
    <w:rsid w:val="00E37218"/>
    <w:rsid w:val="00E37736"/>
    <w:rsid w:val="00E37752"/>
    <w:rsid w:val="00E37A8D"/>
    <w:rsid w:val="00E37F8B"/>
    <w:rsid w:val="00E40343"/>
    <w:rsid w:val="00E40D50"/>
    <w:rsid w:val="00E4179B"/>
    <w:rsid w:val="00E41B16"/>
    <w:rsid w:val="00E41FE5"/>
    <w:rsid w:val="00E43537"/>
    <w:rsid w:val="00E443AB"/>
    <w:rsid w:val="00E45632"/>
    <w:rsid w:val="00E462D1"/>
    <w:rsid w:val="00E46354"/>
    <w:rsid w:val="00E46EB6"/>
    <w:rsid w:val="00E503B5"/>
    <w:rsid w:val="00E5048E"/>
    <w:rsid w:val="00E506FA"/>
    <w:rsid w:val="00E50C68"/>
    <w:rsid w:val="00E5210C"/>
    <w:rsid w:val="00E526CE"/>
    <w:rsid w:val="00E539E5"/>
    <w:rsid w:val="00E53D98"/>
    <w:rsid w:val="00E543B2"/>
    <w:rsid w:val="00E545C1"/>
    <w:rsid w:val="00E54739"/>
    <w:rsid w:val="00E54D82"/>
    <w:rsid w:val="00E564F0"/>
    <w:rsid w:val="00E60117"/>
    <w:rsid w:val="00E60A03"/>
    <w:rsid w:val="00E6178D"/>
    <w:rsid w:val="00E625DD"/>
    <w:rsid w:val="00E63455"/>
    <w:rsid w:val="00E63D62"/>
    <w:rsid w:val="00E63EF6"/>
    <w:rsid w:val="00E64176"/>
    <w:rsid w:val="00E64E12"/>
    <w:rsid w:val="00E65BBB"/>
    <w:rsid w:val="00E660D9"/>
    <w:rsid w:val="00E66DEF"/>
    <w:rsid w:val="00E7012C"/>
    <w:rsid w:val="00E705F9"/>
    <w:rsid w:val="00E70C2F"/>
    <w:rsid w:val="00E7127B"/>
    <w:rsid w:val="00E721D3"/>
    <w:rsid w:val="00E7252D"/>
    <w:rsid w:val="00E72669"/>
    <w:rsid w:val="00E7313F"/>
    <w:rsid w:val="00E73AE0"/>
    <w:rsid w:val="00E74340"/>
    <w:rsid w:val="00E74B6F"/>
    <w:rsid w:val="00E7507F"/>
    <w:rsid w:val="00E759F8"/>
    <w:rsid w:val="00E762F7"/>
    <w:rsid w:val="00E76950"/>
    <w:rsid w:val="00E7724A"/>
    <w:rsid w:val="00E804BD"/>
    <w:rsid w:val="00E81A19"/>
    <w:rsid w:val="00E81C22"/>
    <w:rsid w:val="00E81E48"/>
    <w:rsid w:val="00E81E7D"/>
    <w:rsid w:val="00E81F2E"/>
    <w:rsid w:val="00E82B92"/>
    <w:rsid w:val="00E82E89"/>
    <w:rsid w:val="00E834A5"/>
    <w:rsid w:val="00E83FFC"/>
    <w:rsid w:val="00E844EA"/>
    <w:rsid w:val="00E84BED"/>
    <w:rsid w:val="00E8518B"/>
    <w:rsid w:val="00E86252"/>
    <w:rsid w:val="00E87144"/>
    <w:rsid w:val="00E903C7"/>
    <w:rsid w:val="00E90991"/>
    <w:rsid w:val="00E909D7"/>
    <w:rsid w:val="00E909DA"/>
    <w:rsid w:val="00E90E48"/>
    <w:rsid w:val="00E91187"/>
    <w:rsid w:val="00E91951"/>
    <w:rsid w:val="00E92EFD"/>
    <w:rsid w:val="00E93001"/>
    <w:rsid w:val="00E93CD7"/>
    <w:rsid w:val="00E93F0C"/>
    <w:rsid w:val="00E943BA"/>
    <w:rsid w:val="00E95555"/>
    <w:rsid w:val="00E9581E"/>
    <w:rsid w:val="00E95957"/>
    <w:rsid w:val="00E959A1"/>
    <w:rsid w:val="00E963CC"/>
    <w:rsid w:val="00E966DF"/>
    <w:rsid w:val="00EA00A3"/>
    <w:rsid w:val="00EA0376"/>
    <w:rsid w:val="00EA0CF1"/>
    <w:rsid w:val="00EA0FFC"/>
    <w:rsid w:val="00EA0FFE"/>
    <w:rsid w:val="00EA156C"/>
    <w:rsid w:val="00EA1DBA"/>
    <w:rsid w:val="00EA3671"/>
    <w:rsid w:val="00EA3A79"/>
    <w:rsid w:val="00EA3F2A"/>
    <w:rsid w:val="00EA4A85"/>
    <w:rsid w:val="00EA4BB9"/>
    <w:rsid w:val="00EA5722"/>
    <w:rsid w:val="00EA5BCE"/>
    <w:rsid w:val="00EA5CBA"/>
    <w:rsid w:val="00EA5E60"/>
    <w:rsid w:val="00EA5FDF"/>
    <w:rsid w:val="00EA6714"/>
    <w:rsid w:val="00EA67F4"/>
    <w:rsid w:val="00EA792D"/>
    <w:rsid w:val="00EB00C0"/>
    <w:rsid w:val="00EB11EC"/>
    <w:rsid w:val="00EB1519"/>
    <w:rsid w:val="00EB1F26"/>
    <w:rsid w:val="00EB1FD5"/>
    <w:rsid w:val="00EB5DC2"/>
    <w:rsid w:val="00EB6573"/>
    <w:rsid w:val="00EB6A14"/>
    <w:rsid w:val="00EB6CD9"/>
    <w:rsid w:val="00EB71D6"/>
    <w:rsid w:val="00EB7BC4"/>
    <w:rsid w:val="00EB7BE9"/>
    <w:rsid w:val="00EC0D10"/>
    <w:rsid w:val="00EC1047"/>
    <w:rsid w:val="00EC12EF"/>
    <w:rsid w:val="00EC1841"/>
    <w:rsid w:val="00EC18FD"/>
    <w:rsid w:val="00EC1A95"/>
    <w:rsid w:val="00EC2510"/>
    <w:rsid w:val="00EC2E9D"/>
    <w:rsid w:val="00EC37B4"/>
    <w:rsid w:val="00EC3D92"/>
    <w:rsid w:val="00EC42F5"/>
    <w:rsid w:val="00EC4590"/>
    <w:rsid w:val="00EC4F3A"/>
    <w:rsid w:val="00EC53BB"/>
    <w:rsid w:val="00EC599C"/>
    <w:rsid w:val="00EC6626"/>
    <w:rsid w:val="00ED09C9"/>
    <w:rsid w:val="00ED1819"/>
    <w:rsid w:val="00ED1B78"/>
    <w:rsid w:val="00ED1D98"/>
    <w:rsid w:val="00ED2265"/>
    <w:rsid w:val="00ED2731"/>
    <w:rsid w:val="00ED3326"/>
    <w:rsid w:val="00ED381E"/>
    <w:rsid w:val="00ED4419"/>
    <w:rsid w:val="00ED4E1D"/>
    <w:rsid w:val="00ED4F02"/>
    <w:rsid w:val="00ED4F82"/>
    <w:rsid w:val="00ED5C72"/>
    <w:rsid w:val="00ED6568"/>
    <w:rsid w:val="00ED730B"/>
    <w:rsid w:val="00ED7376"/>
    <w:rsid w:val="00ED783C"/>
    <w:rsid w:val="00EE0991"/>
    <w:rsid w:val="00EE137C"/>
    <w:rsid w:val="00EE1D52"/>
    <w:rsid w:val="00EE1DC3"/>
    <w:rsid w:val="00EE304B"/>
    <w:rsid w:val="00EE4197"/>
    <w:rsid w:val="00EE53A2"/>
    <w:rsid w:val="00EE640B"/>
    <w:rsid w:val="00EE6A56"/>
    <w:rsid w:val="00EE7DEA"/>
    <w:rsid w:val="00EF042C"/>
    <w:rsid w:val="00EF0C97"/>
    <w:rsid w:val="00EF1021"/>
    <w:rsid w:val="00EF152D"/>
    <w:rsid w:val="00EF3C4C"/>
    <w:rsid w:val="00EF586A"/>
    <w:rsid w:val="00EF5AA2"/>
    <w:rsid w:val="00EF6319"/>
    <w:rsid w:val="00EF7DCE"/>
    <w:rsid w:val="00F00FAD"/>
    <w:rsid w:val="00F0130C"/>
    <w:rsid w:val="00F015F6"/>
    <w:rsid w:val="00F01D38"/>
    <w:rsid w:val="00F0338C"/>
    <w:rsid w:val="00F03D8E"/>
    <w:rsid w:val="00F03E29"/>
    <w:rsid w:val="00F041F5"/>
    <w:rsid w:val="00F04D68"/>
    <w:rsid w:val="00F05041"/>
    <w:rsid w:val="00F054C9"/>
    <w:rsid w:val="00F05765"/>
    <w:rsid w:val="00F05C14"/>
    <w:rsid w:val="00F06360"/>
    <w:rsid w:val="00F0641A"/>
    <w:rsid w:val="00F0693C"/>
    <w:rsid w:val="00F078EB"/>
    <w:rsid w:val="00F07B06"/>
    <w:rsid w:val="00F07C43"/>
    <w:rsid w:val="00F1339D"/>
    <w:rsid w:val="00F15919"/>
    <w:rsid w:val="00F16006"/>
    <w:rsid w:val="00F1601E"/>
    <w:rsid w:val="00F201A1"/>
    <w:rsid w:val="00F201C5"/>
    <w:rsid w:val="00F20235"/>
    <w:rsid w:val="00F20461"/>
    <w:rsid w:val="00F205DA"/>
    <w:rsid w:val="00F210CC"/>
    <w:rsid w:val="00F21200"/>
    <w:rsid w:val="00F21E22"/>
    <w:rsid w:val="00F2205E"/>
    <w:rsid w:val="00F221BD"/>
    <w:rsid w:val="00F23DB1"/>
    <w:rsid w:val="00F23FFB"/>
    <w:rsid w:val="00F24C48"/>
    <w:rsid w:val="00F253A2"/>
    <w:rsid w:val="00F25994"/>
    <w:rsid w:val="00F260CE"/>
    <w:rsid w:val="00F26A2A"/>
    <w:rsid w:val="00F26BCF"/>
    <w:rsid w:val="00F27642"/>
    <w:rsid w:val="00F2797E"/>
    <w:rsid w:val="00F27CEB"/>
    <w:rsid w:val="00F27DC6"/>
    <w:rsid w:val="00F30237"/>
    <w:rsid w:val="00F3075C"/>
    <w:rsid w:val="00F30D59"/>
    <w:rsid w:val="00F30DFB"/>
    <w:rsid w:val="00F31017"/>
    <w:rsid w:val="00F31023"/>
    <w:rsid w:val="00F32EB9"/>
    <w:rsid w:val="00F34447"/>
    <w:rsid w:val="00F34567"/>
    <w:rsid w:val="00F35B34"/>
    <w:rsid w:val="00F35CCA"/>
    <w:rsid w:val="00F36BBE"/>
    <w:rsid w:val="00F36CB3"/>
    <w:rsid w:val="00F3796D"/>
    <w:rsid w:val="00F40660"/>
    <w:rsid w:val="00F40B07"/>
    <w:rsid w:val="00F413EA"/>
    <w:rsid w:val="00F4147E"/>
    <w:rsid w:val="00F4175C"/>
    <w:rsid w:val="00F41949"/>
    <w:rsid w:val="00F42455"/>
    <w:rsid w:val="00F43CE1"/>
    <w:rsid w:val="00F44392"/>
    <w:rsid w:val="00F44808"/>
    <w:rsid w:val="00F45529"/>
    <w:rsid w:val="00F457B3"/>
    <w:rsid w:val="00F45E35"/>
    <w:rsid w:val="00F45E9E"/>
    <w:rsid w:val="00F47337"/>
    <w:rsid w:val="00F5075D"/>
    <w:rsid w:val="00F5208D"/>
    <w:rsid w:val="00F52117"/>
    <w:rsid w:val="00F52388"/>
    <w:rsid w:val="00F52936"/>
    <w:rsid w:val="00F52A92"/>
    <w:rsid w:val="00F52C54"/>
    <w:rsid w:val="00F53165"/>
    <w:rsid w:val="00F531C4"/>
    <w:rsid w:val="00F53631"/>
    <w:rsid w:val="00F536E4"/>
    <w:rsid w:val="00F53C37"/>
    <w:rsid w:val="00F55340"/>
    <w:rsid w:val="00F57E97"/>
    <w:rsid w:val="00F6178E"/>
    <w:rsid w:val="00F62C5C"/>
    <w:rsid w:val="00F64544"/>
    <w:rsid w:val="00F645A9"/>
    <w:rsid w:val="00F64EE6"/>
    <w:rsid w:val="00F65F14"/>
    <w:rsid w:val="00F661BD"/>
    <w:rsid w:val="00F66647"/>
    <w:rsid w:val="00F66DC5"/>
    <w:rsid w:val="00F67B38"/>
    <w:rsid w:val="00F70492"/>
    <w:rsid w:val="00F705C6"/>
    <w:rsid w:val="00F70E26"/>
    <w:rsid w:val="00F70FF7"/>
    <w:rsid w:val="00F71508"/>
    <w:rsid w:val="00F71D0A"/>
    <w:rsid w:val="00F72679"/>
    <w:rsid w:val="00F73915"/>
    <w:rsid w:val="00F739DB"/>
    <w:rsid w:val="00F740B4"/>
    <w:rsid w:val="00F748AC"/>
    <w:rsid w:val="00F74E85"/>
    <w:rsid w:val="00F75257"/>
    <w:rsid w:val="00F761D1"/>
    <w:rsid w:val="00F773A1"/>
    <w:rsid w:val="00F776C8"/>
    <w:rsid w:val="00F8147B"/>
    <w:rsid w:val="00F815D6"/>
    <w:rsid w:val="00F819AE"/>
    <w:rsid w:val="00F81C2E"/>
    <w:rsid w:val="00F81D7F"/>
    <w:rsid w:val="00F82197"/>
    <w:rsid w:val="00F82701"/>
    <w:rsid w:val="00F82C6A"/>
    <w:rsid w:val="00F830B4"/>
    <w:rsid w:val="00F84B29"/>
    <w:rsid w:val="00F8568B"/>
    <w:rsid w:val="00F85A05"/>
    <w:rsid w:val="00F85A55"/>
    <w:rsid w:val="00F86FE6"/>
    <w:rsid w:val="00F870A2"/>
    <w:rsid w:val="00F872BC"/>
    <w:rsid w:val="00F87B54"/>
    <w:rsid w:val="00F90058"/>
    <w:rsid w:val="00F90432"/>
    <w:rsid w:val="00F90501"/>
    <w:rsid w:val="00F90615"/>
    <w:rsid w:val="00F9127E"/>
    <w:rsid w:val="00F91A6F"/>
    <w:rsid w:val="00F91DC2"/>
    <w:rsid w:val="00F92EC0"/>
    <w:rsid w:val="00F93186"/>
    <w:rsid w:val="00F9493C"/>
    <w:rsid w:val="00F950C2"/>
    <w:rsid w:val="00FA0071"/>
    <w:rsid w:val="00FA0D65"/>
    <w:rsid w:val="00FA1DEC"/>
    <w:rsid w:val="00FA22DC"/>
    <w:rsid w:val="00FA3585"/>
    <w:rsid w:val="00FA3F5D"/>
    <w:rsid w:val="00FA486C"/>
    <w:rsid w:val="00FA4BD0"/>
    <w:rsid w:val="00FA53CE"/>
    <w:rsid w:val="00FA689A"/>
    <w:rsid w:val="00FA779A"/>
    <w:rsid w:val="00FB0F5C"/>
    <w:rsid w:val="00FB36BA"/>
    <w:rsid w:val="00FB419A"/>
    <w:rsid w:val="00FB4597"/>
    <w:rsid w:val="00FB595F"/>
    <w:rsid w:val="00FB684D"/>
    <w:rsid w:val="00FB68EC"/>
    <w:rsid w:val="00FB7CEA"/>
    <w:rsid w:val="00FC034B"/>
    <w:rsid w:val="00FC0621"/>
    <w:rsid w:val="00FC0A82"/>
    <w:rsid w:val="00FC0BF9"/>
    <w:rsid w:val="00FC13E7"/>
    <w:rsid w:val="00FC1C2C"/>
    <w:rsid w:val="00FC2172"/>
    <w:rsid w:val="00FC2959"/>
    <w:rsid w:val="00FC3116"/>
    <w:rsid w:val="00FC37E4"/>
    <w:rsid w:val="00FC386F"/>
    <w:rsid w:val="00FC3E17"/>
    <w:rsid w:val="00FC416E"/>
    <w:rsid w:val="00FC42AC"/>
    <w:rsid w:val="00FC4D75"/>
    <w:rsid w:val="00FC5FAD"/>
    <w:rsid w:val="00FC6C0E"/>
    <w:rsid w:val="00FD0258"/>
    <w:rsid w:val="00FD0FC9"/>
    <w:rsid w:val="00FD154F"/>
    <w:rsid w:val="00FD2977"/>
    <w:rsid w:val="00FD2DFA"/>
    <w:rsid w:val="00FD3209"/>
    <w:rsid w:val="00FD3DF9"/>
    <w:rsid w:val="00FD3ED2"/>
    <w:rsid w:val="00FD40B1"/>
    <w:rsid w:val="00FD524E"/>
    <w:rsid w:val="00FD66FD"/>
    <w:rsid w:val="00FD6EBD"/>
    <w:rsid w:val="00FD7245"/>
    <w:rsid w:val="00FD75F5"/>
    <w:rsid w:val="00FE1ED3"/>
    <w:rsid w:val="00FE27ED"/>
    <w:rsid w:val="00FE30BE"/>
    <w:rsid w:val="00FE39C4"/>
    <w:rsid w:val="00FE46BB"/>
    <w:rsid w:val="00FE6485"/>
    <w:rsid w:val="00FE667B"/>
    <w:rsid w:val="00FE6774"/>
    <w:rsid w:val="00FE7313"/>
    <w:rsid w:val="00FE7A8A"/>
    <w:rsid w:val="00FF241D"/>
    <w:rsid w:val="00FF25B7"/>
    <w:rsid w:val="00FF2DA5"/>
    <w:rsid w:val="00FF3BA1"/>
    <w:rsid w:val="00FF3BFA"/>
    <w:rsid w:val="00FF4C60"/>
    <w:rsid w:val="00FF584D"/>
    <w:rsid w:val="00FF602A"/>
    <w:rsid w:val="00FF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05D"/>
  <w15:docId w15:val="{CB0EFBB3-3219-4C79-BB7A-D88B4F6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4A4860"/>
    <w:pPr>
      <w:keepNext/>
      <w:jc w:val="center"/>
      <w:outlineLvl w:val="2"/>
    </w:pPr>
    <w:rPr>
      <w:rFonts w:ascii="BlissMedium" w:eastAsia="Arial Unicode MS" w:hAnsi="BlissMedium" w:cs="Arial Unicode M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4F2"/>
    <w:pPr>
      <w:tabs>
        <w:tab w:val="center" w:pos="4320"/>
        <w:tab w:val="right" w:pos="8640"/>
      </w:tabs>
    </w:pPr>
  </w:style>
  <w:style w:type="paragraph" w:styleId="Footer">
    <w:name w:val="footer"/>
    <w:basedOn w:val="Normal"/>
    <w:rsid w:val="007C44F2"/>
    <w:pPr>
      <w:tabs>
        <w:tab w:val="center" w:pos="4320"/>
        <w:tab w:val="right" w:pos="8640"/>
      </w:tabs>
    </w:pPr>
  </w:style>
  <w:style w:type="character" w:styleId="Hyperlink">
    <w:name w:val="Hyperlink"/>
    <w:basedOn w:val="DefaultParagraphFont"/>
    <w:rsid w:val="007C44F2"/>
    <w:rPr>
      <w:color w:val="0000FF"/>
      <w:u w:val="single"/>
    </w:rPr>
  </w:style>
  <w:style w:type="paragraph" w:styleId="BalloonText">
    <w:name w:val="Balloon Text"/>
    <w:basedOn w:val="Normal"/>
    <w:link w:val="BalloonTextChar"/>
    <w:rsid w:val="004A4860"/>
    <w:rPr>
      <w:rFonts w:ascii="Tahoma" w:hAnsi="Tahoma" w:cs="Tahoma"/>
      <w:sz w:val="16"/>
      <w:szCs w:val="16"/>
    </w:rPr>
  </w:style>
  <w:style w:type="character" w:customStyle="1" w:styleId="BalloonTextChar">
    <w:name w:val="Balloon Text Char"/>
    <w:basedOn w:val="DefaultParagraphFont"/>
    <w:link w:val="BalloonText"/>
    <w:rsid w:val="004A4860"/>
    <w:rPr>
      <w:rFonts w:ascii="Tahoma" w:hAnsi="Tahoma" w:cs="Tahoma"/>
      <w:sz w:val="16"/>
      <w:szCs w:val="16"/>
      <w:lang w:val="en-US" w:eastAsia="en-US"/>
    </w:rPr>
  </w:style>
  <w:style w:type="character" w:customStyle="1" w:styleId="Heading3Char">
    <w:name w:val="Heading 3 Char"/>
    <w:basedOn w:val="DefaultParagraphFont"/>
    <w:link w:val="Heading3"/>
    <w:rsid w:val="004A4860"/>
    <w:rPr>
      <w:rFonts w:ascii="BlissMedium" w:eastAsia="Arial Unicode MS" w:hAnsi="BlissMedium" w:cs="Arial Unicode MS"/>
      <w:b/>
      <w:sz w:val="36"/>
      <w:lang w:eastAsia="en-US"/>
    </w:rPr>
  </w:style>
  <w:style w:type="paragraph" w:styleId="FootnoteText">
    <w:name w:val="footnote text"/>
    <w:basedOn w:val="Normal"/>
    <w:link w:val="FootnoteTextChar"/>
    <w:semiHidden/>
    <w:unhideWhenUsed/>
    <w:rsid w:val="00BC57DA"/>
    <w:rPr>
      <w:sz w:val="20"/>
      <w:szCs w:val="20"/>
    </w:rPr>
  </w:style>
  <w:style w:type="character" w:customStyle="1" w:styleId="FootnoteTextChar">
    <w:name w:val="Footnote Text Char"/>
    <w:basedOn w:val="DefaultParagraphFont"/>
    <w:link w:val="FootnoteText"/>
    <w:semiHidden/>
    <w:rsid w:val="00BC57DA"/>
    <w:rPr>
      <w:lang w:val="en-US" w:eastAsia="en-US"/>
    </w:rPr>
  </w:style>
  <w:style w:type="character" w:styleId="FootnoteReference">
    <w:name w:val="footnote reference"/>
    <w:basedOn w:val="DefaultParagraphFont"/>
    <w:uiPriority w:val="99"/>
    <w:semiHidden/>
    <w:unhideWhenUsed/>
    <w:rsid w:val="00BC57DA"/>
    <w:rPr>
      <w:vertAlign w:val="superscript"/>
    </w:rPr>
  </w:style>
  <w:style w:type="table" w:styleId="TableGrid">
    <w:name w:val="Table Grid"/>
    <w:basedOn w:val="TableNormal"/>
    <w:uiPriority w:val="39"/>
    <w:rsid w:val="00AA5C44"/>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0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esau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20hollands\Application%20Data\Microsoft\Templates\ESA%20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Settings\rid hollands\Application Data\Microsoft\Templates\ESA e-template.dot</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 Hollands</dc:creator>
  <cp:lastModifiedBy>Ben Johnson</cp:lastModifiedBy>
  <cp:revision>3</cp:revision>
  <cp:lastPrinted>2022-07-26T16:12:00Z</cp:lastPrinted>
  <dcterms:created xsi:type="dcterms:W3CDTF">2022-09-16T19:59:00Z</dcterms:created>
  <dcterms:modified xsi:type="dcterms:W3CDTF">2022-09-16T20:01:00Z</dcterms:modified>
</cp:coreProperties>
</file>